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F6D11" w14:textId="77777777" w:rsidR="000D150F" w:rsidRDefault="000D150F" w:rsidP="00421861">
      <w:pPr>
        <w:pStyle w:val="Titel"/>
        <w:rPr>
          <w:rFonts w:ascii="Arial" w:hAnsi="Arial" w:cs="Arial"/>
          <w:sz w:val="28"/>
          <w:lang w:val="sv-SE"/>
        </w:rPr>
      </w:pPr>
    </w:p>
    <w:p w14:paraId="3CF8EE87" w14:textId="1EF1BA29" w:rsidR="003611C6" w:rsidRPr="00A54980" w:rsidRDefault="003C0702" w:rsidP="00421861">
      <w:pPr>
        <w:pStyle w:val="Titel"/>
        <w:rPr>
          <w:rFonts w:ascii="Arial" w:hAnsi="Arial" w:cs="Arial"/>
          <w:sz w:val="28"/>
          <w:lang w:val="sv-SE"/>
        </w:rPr>
      </w:pPr>
      <w:r w:rsidRPr="00A54980">
        <w:rPr>
          <w:rFonts w:ascii="Arial" w:hAnsi="Arial" w:cs="Arial"/>
          <w:sz w:val="28"/>
          <w:lang w:val="sv-SE"/>
        </w:rPr>
        <w:t>Ansökningsblankett</w:t>
      </w:r>
      <w:r w:rsidR="00A54980" w:rsidRPr="00A54980">
        <w:rPr>
          <w:rFonts w:ascii="Arial" w:hAnsi="Arial" w:cs="Arial"/>
          <w:sz w:val="28"/>
          <w:lang w:val="sv-SE"/>
        </w:rPr>
        <w:t xml:space="preserve"> Stipendium</w:t>
      </w:r>
    </w:p>
    <w:p w14:paraId="7B4F15A3" w14:textId="286B982B" w:rsidR="003611C6" w:rsidRPr="007A306E" w:rsidRDefault="00961190" w:rsidP="00421861">
      <w:pPr>
        <w:pStyle w:val="Titel"/>
        <w:rPr>
          <w:rFonts w:ascii="Arial" w:hAnsi="Arial" w:cs="Arial"/>
          <w:sz w:val="12"/>
          <w:szCs w:val="12"/>
          <w:lang w:val="sv-SE"/>
        </w:rPr>
      </w:pPr>
      <w:r w:rsidRPr="003611C6">
        <w:rPr>
          <w:rFonts w:ascii="Arial" w:hAnsi="Arial" w:cs="Arial"/>
          <w:sz w:val="8"/>
          <w:szCs w:val="24"/>
          <w:lang w:val="sv-SE"/>
        </w:rPr>
        <w:br/>
      </w:r>
    </w:p>
    <w:p w14:paraId="59FDA393" w14:textId="72792042" w:rsidR="00A607EA" w:rsidRPr="006659DE" w:rsidRDefault="00A607EA" w:rsidP="00421861">
      <w:pPr>
        <w:pStyle w:val="Titel"/>
        <w:rPr>
          <w:rFonts w:ascii="Arial" w:hAnsi="Arial" w:cs="Arial"/>
          <w:sz w:val="12"/>
          <w:szCs w:val="12"/>
          <w:lang w:val="sv-SE"/>
        </w:rPr>
      </w:pPr>
    </w:p>
    <w:p w14:paraId="66334C70" w14:textId="7CAFD6A7" w:rsidR="000D150F" w:rsidRPr="00AE278C" w:rsidRDefault="000D150F" w:rsidP="000D150F">
      <w:pPr>
        <w:pStyle w:val="Titel"/>
        <w:rPr>
          <w:rFonts w:ascii="Arial" w:hAnsi="Arial" w:cs="Arial"/>
          <w:sz w:val="16"/>
          <w:szCs w:val="16"/>
          <w:lang w:val="sv-SE"/>
        </w:rPr>
      </w:pPr>
      <w:r w:rsidRPr="00A54980">
        <w:rPr>
          <w:rFonts w:ascii="Arial" w:hAnsi="Arial" w:cs="Arial"/>
          <w:sz w:val="12"/>
          <w:szCs w:val="12"/>
          <w:lang w:val="sv-SE"/>
        </w:rPr>
        <w:br/>
      </w:r>
      <w:r w:rsidRPr="00AE278C">
        <w:rPr>
          <w:rFonts w:ascii="Arial" w:hAnsi="Arial" w:cs="Arial"/>
          <w:sz w:val="16"/>
          <w:szCs w:val="16"/>
          <w:lang w:val="sv-SE"/>
        </w:rPr>
        <w:t>Läs noga igenom ”Råd och anvisningar” innan du fyller i din ansökan.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E278C">
        <w:rPr>
          <w:rFonts w:ascii="Arial" w:hAnsi="Arial" w:cs="Arial"/>
          <w:sz w:val="16"/>
          <w:szCs w:val="16"/>
          <w:lang w:val="sv-SE"/>
        </w:rPr>
        <w:t>Samtliga uppgifter är obligatoriska.</w:t>
      </w:r>
    </w:p>
    <w:p w14:paraId="59085408" w14:textId="77777777" w:rsidR="000D150F" w:rsidRPr="00AE278C" w:rsidRDefault="000D150F" w:rsidP="000D150F">
      <w:pPr>
        <w:pStyle w:val="Titel"/>
        <w:rPr>
          <w:rFonts w:ascii="Arial" w:hAnsi="Arial" w:cs="Arial"/>
          <w:sz w:val="16"/>
          <w:szCs w:val="16"/>
          <w:lang w:val="sv-SE"/>
        </w:rPr>
      </w:pPr>
    </w:p>
    <w:p w14:paraId="5A6960C2" w14:textId="02DA25B5" w:rsidR="000D150F" w:rsidRPr="00F525A8" w:rsidRDefault="000D150F" w:rsidP="000D150F">
      <w:pPr>
        <w:rPr>
          <w:rFonts w:ascii="Arial" w:hAnsi="Arial" w:cs="Arial"/>
          <w:b/>
          <w:i/>
          <w:sz w:val="16"/>
          <w:szCs w:val="20"/>
        </w:rPr>
      </w:pPr>
      <w:r w:rsidRPr="00AE278C">
        <w:rPr>
          <w:rFonts w:ascii="Arial" w:hAnsi="Arial" w:cs="Arial"/>
          <w:sz w:val="16"/>
          <w:szCs w:val="16"/>
        </w:rPr>
        <w:t xml:space="preserve">Ansökan ska vara Sveriges Arbetsterapeuter tillhanda senaste den </w:t>
      </w:r>
      <w:r w:rsidR="00DA2309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oktober</w:t>
      </w:r>
      <w:r w:rsidRPr="00AE278C">
        <w:rPr>
          <w:rFonts w:ascii="Arial" w:hAnsi="Arial" w:cs="Arial"/>
          <w:sz w:val="16"/>
          <w:szCs w:val="16"/>
        </w:rPr>
        <w:t xml:space="preserve"> 202</w:t>
      </w:r>
      <w:r w:rsidR="00DA2309">
        <w:rPr>
          <w:rFonts w:ascii="Arial" w:hAnsi="Arial" w:cs="Arial"/>
          <w:sz w:val="16"/>
          <w:szCs w:val="16"/>
        </w:rPr>
        <w:t>4</w:t>
      </w:r>
      <w:r w:rsidRPr="00AE278C">
        <w:rPr>
          <w:rFonts w:ascii="Arial" w:hAnsi="Arial" w:cs="Arial"/>
          <w:sz w:val="16"/>
          <w:szCs w:val="16"/>
        </w:rPr>
        <w:t>, kl. 2</w:t>
      </w:r>
      <w:r w:rsidR="00DA2309">
        <w:rPr>
          <w:rFonts w:ascii="Arial" w:hAnsi="Arial" w:cs="Arial"/>
          <w:sz w:val="16"/>
          <w:szCs w:val="16"/>
        </w:rPr>
        <w:t>3</w:t>
      </w:r>
      <w:r w:rsidRPr="00AE278C">
        <w:rPr>
          <w:rFonts w:ascii="Arial" w:hAnsi="Arial" w:cs="Arial"/>
          <w:sz w:val="16"/>
          <w:szCs w:val="16"/>
        </w:rPr>
        <w:t>.</w:t>
      </w:r>
      <w:r w:rsidR="00DA2309">
        <w:rPr>
          <w:rFonts w:ascii="Arial" w:hAnsi="Arial" w:cs="Arial"/>
          <w:sz w:val="16"/>
          <w:szCs w:val="16"/>
        </w:rPr>
        <w:t>59</w:t>
      </w:r>
      <w:r w:rsidRPr="00AE278C">
        <w:rPr>
          <w:rFonts w:ascii="Arial" w:hAnsi="Arial" w:cs="Arial"/>
          <w:sz w:val="16"/>
          <w:szCs w:val="16"/>
        </w:rPr>
        <w:t xml:space="preserve">. </w:t>
      </w:r>
    </w:p>
    <w:p w14:paraId="17B1E20C" w14:textId="33AED464" w:rsidR="000D150F" w:rsidRPr="00F525A8" w:rsidRDefault="000D150F" w:rsidP="000D150F">
      <w:pPr>
        <w:pStyle w:val="Brd"/>
        <w:rPr>
          <w:rFonts w:ascii="Arial" w:hAnsi="Arial" w:cs="Arial"/>
          <w:i/>
          <w:color w:val="FF0000"/>
          <w:sz w:val="12"/>
          <w:szCs w:val="24"/>
        </w:rPr>
      </w:pPr>
      <w:r w:rsidRPr="00F525A8">
        <w:rPr>
          <w:rFonts w:ascii="Arial" w:hAnsi="Arial" w:cs="Arial"/>
          <w:i/>
          <w:color w:val="FF0000"/>
          <w:sz w:val="16"/>
          <w:szCs w:val="20"/>
        </w:rPr>
        <w:t>Ofullständig</w:t>
      </w:r>
      <w:r>
        <w:rPr>
          <w:rFonts w:ascii="Arial" w:hAnsi="Arial" w:cs="Arial"/>
          <w:i/>
          <w:color w:val="FF0000"/>
          <w:sz w:val="16"/>
          <w:szCs w:val="20"/>
        </w:rPr>
        <w:t xml:space="preserve">, </w:t>
      </w:r>
      <w:r w:rsidRPr="00F525A8">
        <w:rPr>
          <w:rFonts w:ascii="Arial" w:hAnsi="Arial" w:cs="Arial"/>
          <w:i/>
          <w:color w:val="FF0000"/>
          <w:sz w:val="16"/>
          <w:szCs w:val="20"/>
        </w:rPr>
        <w:t xml:space="preserve">felaktigt ifylld </w:t>
      </w:r>
      <w:r>
        <w:rPr>
          <w:rFonts w:ascii="Arial" w:hAnsi="Arial" w:cs="Arial"/>
          <w:i/>
          <w:color w:val="FF0000"/>
          <w:sz w:val="16"/>
          <w:szCs w:val="20"/>
        </w:rPr>
        <w:t xml:space="preserve">eller sent inkommen </w:t>
      </w:r>
      <w:r w:rsidRPr="00F525A8">
        <w:rPr>
          <w:rFonts w:ascii="Arial" w:hAnsi="Arial" w:cs="Arial"/>
          <w:i/>
          <w:color w:val="FF0000"/>
          <w:sz w:val="16"/>
          <w:szCs w:val="20"/>
        </w:rPr>
        <w:t>ansökan beaktas ej.</w:t>
      </w:r>
    </w:p>
    <w:p w14:paraId="0F2F1888" w14:textId="1E39AB98" w:rsidR="000D150F" w:rsidRPr="00DA2309" w:rsidRDefault="000D150F" w:rsidP="000D150F">
      <w:pPr>
        <w:pStyle w:val="Titel"/>
        <w:rPr>
          <w:rFonts w:ascii="Arial" w:hAnsi="Arial" w:cs="Arial"/>
          <w:sz w:val="20"/>
          <w:szCs w:val="24"/>
          <w:lang w:val="sv-SE"/>
        </w:rPr>
      </w:pPr>
    </w:p>
    <w:p w14:paraId="652A0571" w14:textId="45880B87" w:rsidR="006E6043" w:rsidRPr="0070126B" w:rsidRDefault="00AF43E5" w:rsidP="006E6043">
      <w:pPr>
        <w:pStyle w:val="Titel2"/>
        <w:rPr>
          <w:rFonts w:ascii="Arial" w:hAnsi="Arial" w:cs="Arial"/>
          <w:sz w:val="6"/>
          <w:szCs w:val="24"/>
        </w:rPr>
      </w:pPr>
      <w:r w:rsidRPr="0070126B">
        <w:rPr>
          <w:rFonts w:ascii="Arial" w:hAnsi="Arial" w:cs="Arial"/>
          <w:sz w:val="20"/>
          <w:szCs w:val="24"/>
        </w:rPr>
        <w:t>1. Huvuds</w:t>
      </w:r>
      <w:r w:rsidR="00EA28A6" w:rsidRPr="0070126B">
        <w:rPr>
          <w:rFonts w:ascii="Arial" w:hAnsi="Arial" w:cs="Arial"/>
          <w:sz w:val="20"/>
          <w:szCs w:val="24"/>
        </w:rPr>
        <w:t>ökande</w:t>
      </w:r>
      <w:r w:rsidR="00521F8B">
        <w:rPr>
          <w:rFonts w:ascii="Arial" w:hAnsi="Arial" w:cs="Arial"/>
          <w:sz w:val="20"/>
          <w:szCs w:val="24"/>
        </w:rPr>
        <w:t>s</w:t>
      </w:r>
      <w:r w:rsidR="00EA28A6" w:rsidRPr="0070126B">
        <w:rPr>
          <w:rFonts w:ascii="Arial" w:hAnsi="Arial" w:cs="Arial"/>
          <w:sz w:val="20"/>
          <w:szCs w:val="24"/>
        </w:rPr>
        <w:t xml:space="preserve"> namn, </w:t>
      </w:r>
      <w:r w:rsidR="006E6043" w:rsidRPr="0070126B">
        <w:rPr>
          <w:rFonts w:ascii="Arial" w:hAnsi="Arial" w:cs="Arial"/>
          <w:sz w:val="20"/>
          <w:szCs w:val="24"/>
        </w:rPr>
        <w:t>kontaktuppgifter</w:t>
      </w:r>
      <w:r w:rsidR="00EA28A6" w:rsidRPr="0070126B">
        <w:rPr>
          <w:rFonts w:ascii="Arial" w:hAnsi="Arial" w:cs="Arial"/>
          <w:sz w:val="20"/>
          <w:szCs w:val="24"/>
        </w:rPr>
        <w:t xml:space="preserve"> och utbildning</w:t>
      </w:r>
    </w:p>
    <w:tbl>
      <w:tblPr>
        <w:tblStyle w:val="Tabellrutnt"/>
        <w:tblW w:w="86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3358"/>
        <w:gridCol w:w="44"/>
        <w:gridCol w:w="2837"/>
      </w:tblGrid>
      <w:tr w:rsidR="006E6043" w:rsidRPr="0070126B" w14:paraId="734D1F85" w14:textId="77777777" w:rsidTr="007A306E">
        <w:trPr>
          <w:trHeight w:val="567"/>
        </w:trPr>
        <w:tc>
          <w:tcPr>
            <w:tcW w:w="2405" w:type="dxa"/>
          </w:tcPr>
          <w:p w14:paraId="181FA728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Förnamn</w:t>
            </w:r>
            <w:r w:rsidR="00862EA4" w:rsidRPr="0070126B">
              <w:rPr>
                <w:rFonts w:ascii="Arial" w:hAnsi="Arial" w:cs="Arial"/>
                <w:sz w:val="16"/>
              </w:rPr>
              <w:br/>
            </w:r>
            <w:r w:rsidR="00862EA4"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62EA4"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="00862EA4" w:rsidRPr="0070126B">
              <w:rPr>
                <w:rFonts w:ascii="Arial" w:hAnsi="Arial" w:cs="Arial"/>
                <w:sz w:val="16"/>
              </w:rPr>
            </w:r>
            <w:r w:rsidR="00862EA4" w:rsidRPr="0070126B">
              <w:rPr>
                <w:rFonts w:ascii="Arial" w:hAnsi="Arial" w:cs="Arial"/>
                <w:sz w:val="16"/>
              </w:rPr>
              <w:fldChar w:fldCharType="separate"/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3358" w:type="dxa"/>
          </w:tcPr>
          <w:p w14:paraId="115C5A9D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Efternamn</w:t>
            </w:r>
          </w:p>
          <w:p w14:paraId="1F0CEB8A" w14:textId="3D608405" w:rsidR="00862EA4" w:rsidRPr="0070126B" w:rsidRDefault="00862EA4" w:rsidP="00B303ED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  <w:gridSpan w:val="2"/>
          </w:tcPr>
          <w:p w14:paraId="4DB4D0F1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Personnummer</w:t>
            </w:r>
          </w:p>
          <w:p w14:paraId="2CC09627" w14:textId="77777777" w:rsidR="00862EA4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E6043" w:rsidRPr="0070126B" w14:paraId="0D56CDE0" w14:textId="77777777" w:rsidTr="007A306E">
        <w:trPr>
          <w:trHeight w:val="567"/>
        </w:trPr>
        <w:tc>
          <w:tcPr>
            <w:tcW w:w="2405" w:type="dxa"/>
          </w:tcPr>
          <w:p w14:paraId="70BF2AD9" w14:textId="77777777" w:rsidR="006E6043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Hemadress, </w:t>
            </w:r>
            <w:r w:rsidR="006E6043" w:rsidRPr="0070126B">
              <w:rPr>
                <w:rFonts w:ascii="Arial" w:hAnsi="Arial" w:cs="Arial"/>
                <w:sz w:val="16"/>
              </w:rPr>
              <w:t>gatuadress</w:t>
            </w:r>
          </w:p>
          <w:p w14:paraId="70DBB8A5" w14:textId="77777777" w:rsidR="00862EA4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358" w:type="dxa"/>
          </w:tcPr>
          <w:p w14:paraId="38478ED9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Postnummer</w:t>
            </w:r>
          </w:p>
          <w:p w14:paraId="2C3FECE1" w14:textId="77777777" w:rsidR="00862EA4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  <w:gridSpan w:val="2"/>
          </w:tcPr>
          <w:p w14:paraId="2B6F499C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Ort</w:t>
            </w:r>
          </w:p>
          <w:p w14:paraId="67679F4A" w14:textId="77777777" w:rsidR="00862EA4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659DE" w:rsidRPr="0070126B" w14:paraId="311D71AA" w14:textId="77777777" w:rsidTr="007A306E">
        <w:trPr>
          <w:trHeight w:val="560"/>
        </w:trPr>
        <w:tc>
          <w:tcPr>
            <w:tcW w:w="2405" w:type="dxa"/>
          </w:tcPr>
          <w:p w14:paraId="2685010B" w14:textId="77777777" w:rsidR="006659DE" w:rsidRPr="0070126B" w:rsidRDefault="006659DE" w:rsidP="008F7B67">
            <w:pPr>
              <w:pStyle w:val="Brd"/>
              <w:ind w:right="93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Telefon </w:t>
            </w:r>
          </w:p>
          <w:p w14:paraId="2C8D4174" w14:textId="5785C382" w:rsidR="006659DE" w:rsidRPr="0070126B" w:rsidRDefault="006659D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39" w:type="dxa"/>
            <w:gridSpan w:val="3"/>
          </w:tcPr>
          <w:p w14:paraId="46116D67" w14:textId="77777777" w:rsidR="006659DE" w:rsidRPr="0070126B" w:rsidRDefault="006659DE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E-post</w:t>
            </w:r>
          </w:p>
          <w:p w14:paraId="4214C02E" w14:textId="259EE927" w:rsidR="006659DE" w:rsidRPr="0070126B" w:rsidRDefault="006659DE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A306E" w:rsidRPr="0070126B" w14:paraId="57D6D999" w14:textId="77777777" w:rsidTr="007A306E">
        <w:trPr>
          <w:trHeight w:val="560"/>
        </w:trPr>
        <w:tc>
          <w:tcPr>
            <w:tcW w:w="5807" w:type="dxa"/>
            <w:gridSpan w:val="3"/>
          </w:tcPr>
          <w:p w14:paraId="61F841D0" w14:textId="48D55EC1" w:rsidR="007A306E" w:rsidRPr="0070126B" w:rsidRDefault="007A306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Arbetsplats</w:t>
            </w:r>
            <w:r>
              <w:rPr>
                <w:rFonts w:ascii="Arial" w:hAnsi="Arial" w:cs="Arial"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7" w:type="dxa"/>
          </w:tcPr>
          <w:p w14:paraId="33C1CDB6" w14:textId="77777777" w:rsidR="007A306E" w:rsidRPr="0070126B" w:rsidRDefault="007A306E" w:rsidP="007A306E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Arbetsterapeutexamen</w:t>
            </w:r>
          </w:p>
          <w:p w14:paraId="2ABAB5A2" w14:textId="2CFD8BB2" w:rsidR="007A306E" w:rsidRPr="0070126B" w:rsidRDefault="007A306E" w:rsidP="007A306E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År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F6E30" w:rsidRPr="0070126B" w14:paraId="7AD7CEC6" w14:textId="77777777" w:rsidTr="00AB76DC">
        <w:trPr>
          <w:trHeight w:val="645"/>
        </w:trPr>
        <w:tc>
          <w:tcPr>
            <w:tcW w:w="2405" w:type="dxa"/>
          </w:tcPr>
          <w:p w14:paraId="37A3E131" w14:textId="060950BE" w:rsidR="008F6E30" w:rsidRPr="000D150F" w:rsidRDefault="008F6E30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621A8C">
              <w:rPr>
                <w:rFonts w:ascii="Arial" w:hAnsi="Arial" w:cs="Arial"/>
                <w:b/>
                <w:bCs/>
                <w:sz w:val="16"/>
              </w:rPr>
              <w:t>Ansökan avser: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t>Kliniskt utvecklingsprojekt</w:t>
            </w:r>
            <w:r w:rsidRPr="008F6E30">
              <w:rPr>
                <w:rFonts w:ascii="Arial" w:hAnsi="Arial" w:cs="Arial"/>
                <w:sz w:val="12"/>
                <w:szCs w:val="20"/>
              </w:rPr>
              <w:br/>
            </w:r>
            <w:r w:rsidRPr="00621A8C">
              <w:rPr>
                <w:rFonts w:ascii="Arial" w:hAnsi="Arial" w:cs="Arial"/>
                <w:b/>
                <w:bCs/>
                <w:sz w:val="16"/>
              </w:rPr>
              <w:t>Projekt avancerad nivå, dvs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 w:rsidRPr="0070126B">
              <w:rPr>
                <w:rFonts w:ascii="Arial" w:hAnsi="Arial" w:cs="Arial"/>
                <w:sz w:val="16"/>
              </w:rPr>
              <w:t>Ma</w:t>
            </w:r>
            <w:r>
              <w:rPr>
                <w:rFonts w:ascii="Arial" w:hAnsi="Arial" w:cs="Arial"/>
                <w:sz w:val="16"/>
              </w:rPr>
              <w:t>gister-/Masterprojekt</w:t>
            </w:r>
          </w:p>
        </w:tc>
        <w:tc>
          <w:tcPr>
            <w:tcW w:w="6239" w:type="dxa"/>
            <w:gridSpan w:val="3"/>
          </w:tcPr>
          <w:p w14:paraId="6C57053A" w14:textId="2E6B4F28" w:rsidR="008F6E30" w:rsidRPr="000D150F" w:rsidRDefault="008F6E30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8F6E30">
              <w:rPr>
                <w:rFonts w:ascii="Arial" w:hAnsi="Arial" w:cs="Arial"/>
                <w:sz w:val="16"/>
              </w:rPr>
              <w:t>Välj ett alternativ</w:t>
            </w:r>
            <w:r w:rsidRPr="0070126B">
              <w:rPr>
                <w:rFonts w:ascii="Arial" w:hAnsi="Arial" w:cs="Arial"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  <w:p w14:paraId="34B6A56E" w14:textId="77777777" w:rsidR="008F6E30" w:rsidRPr="0070126B" w:rsidRDefault="008F6E30" w:rsidP="008F7B67">
            <w:pPr>
              <w:pStyle w:val="Brd"/>
              <w:rPr>
                <w:rFonts w:ascii="Arial" w:hAnsi="Arial" w:cs="Arial"/>
                <w:sz w:val="16"/>
              </w:rPr>
            </w:pPr>
          </w:p>
          <w:p w14:paraId="2502E354" w14:textId="7B22D747" w:rsidR="008F6E30" w:rsidRPr="0070126B" w:rsidRDefault="008F6E30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="000D150F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0126B">
              <w:rPr>
                <w:rFonts w:ascii="Arial" w:hAnsi="Arial" w:cs="Arial"/>
                <w:sz w:val="16"/>
              </w:rPr>
              <w:t>Doktorand</w:t>
            </w:r>
            <w:r>
              <w:rPr>
                <w:rFonts w:ascii="Arial" w:hAnsi="Arial" w:cs="Arial"/>
                <w:sz w:val="16"/>
              </w:rPr>
              <w:t xml:space="preserve">projekt 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           Projekt, d</w:t>
            </w:r>
            <w:r w:rsidRPr="0070126B">
              <w:rPr>
                <w:rFonts w:ascii="Arial" w:hAnsi="Arial" w:cs="Arial"/>
                <w:sz w:val="16"/>
              </w:rPr>
              <w:t>isputerad</w:t>
            </w:r>
            <w:r>
              <w:rPr>
                <w:rFonts w:ascii="Arial" w:hAnsi="Arial" w:cs="Arial"/>
                <w:sz w:val="16"/>
              </w:rPr>
              <w:t xml:space="preserve"> forskare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 w:rsidRPr="0070126B">
              <w:rPr>
                <w:rFonts w:ascii="Arial" w:hAnsi="Arial" w:cs="Arial"/>
                <w:sz w:val="16"/>
              </w:rPr>
              <w:t xml:space="preserve"> År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</w:tbl>
    <w:p w14:paraId="22704ADC" w14:textId="77777777" w:rsidR="008F7B67" w:rsidRDefault="008F7B67" w:rsidP="00EE355C">
      <w:pPr>
        <w:pStyle w:val="Brd"/>
        <w:rPr>
          <w:sz w:val="24"/>
          <w:szCs w:val="24"/>
        </w:rPr>
      </w:pPr>
    </w:p>
    <w:p w14:paraId="631DFB73" w14:textId="77777777" w:rsidR="00862EA4" w:rsidRPr="00F56205" w:rsidRDefault="003A05BF" w:rsidP="00EE355C">
      <w:pPr>
        <w:pStyle w:val="Brd"/>
        <w:rPr>
          <w:sz w:val="24"/>
          <w:szCs w:val="24"/>
        </w:rPr>
      </w:pPr>
      <w:r w:rsidRPr="0070126B">
        <w:rPr>
          <w:rFonts w:ascii="Arial" w:hAnsi="Arial" w:cs="Arial"/>
          <w:sz w:val="20"/>
          <w:szCs w:val="24"/>
        </w:rPr>
        <w:t>1.1 Medsökande</w:t>
      </w:r>
      <w:r w:rsidR="005A1282" w:rsidRPr="0070126B">
        <w:rPr>
          <w:rFonts w:ascii="Arial" w:hAnsi="Arial" w:cs="Arial"/>
          <w:sz w:val="20"/>
          <w:szCs w:val="24"/>
        </w:rPr>
        <w:t xml:space="preserve"> </w:t>
      </w:r>
      <w:r w:rsidR="005A1282" w:rsidRPr="005A1282">
        <w:rPr>
          <w:rFonts w:ascii="Arial" w:hAnsi="Arial" w:cs="Arial"/>
          <w:sz w:val="16"/>
          <w:szCs w:val="24"/>
        </w:rPr>
        <w:t xml:space="preserve">– </w:t>
      </w:r>
      <w:r w:rsidR="005A1282">
        <w:rPr>
          <w:rFonts w:ascii="Arial" w:hAnsi="Arial" w:cs="Arial"/>
          <w:sz w:val="16"/>
          <w:szCs w:val="24"/>
        </w:rPr>
        <w:t xml:space="preserve">fylls i </w:t>
      </w:r>
      <w:r w:rsidR="005A1282" w:rsidRPr="005A1282">
        <w:rPr>
          <w:rFonts w:ascii="Arial" w:hAnsi="Arial" w:cs="Arial"/>
          <w:sz w:val="16"/>
          <w:szCs w:val="24"/>
        </w:rPr>
        <w:t>om sådan finns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3356"/>
        <w:gridCol w:w="2881"/>
      </w:tblGrid>
      <w:tr w:rsidR="003A05BF" w:rsidRPr="0070126B" w14:paraId="23E20015" w14:textId="77777777" w:rsidTr="007A306E">
        <w:trPr>
          <w:trHeight w:val="560"/>
        </w:trPr>
        <w:tc>
          <w:tcPr>
            <w:tcW w:w="2405" w:type="dxa"/>
          </w:tcPr>
          <w:p w14:paraId="10444CC9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Förnamn</w:t>
            </w:r>
            <w:r w:rsidRPr="0070126B">
              <w:rPr>
                <w:rFonts w:ascii="Arial" w:hAnsi="Arial" w:cs="Arial"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356" w:type="dxa"/>
          </w:tcPr>
          <w:p w14:paraId="274284FA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Efternamn</w:t>
            </w:r>
          </w:p>
          <w:p w14:paraId="3DF42903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</w:tcPr>
          <w:p w14:paraId="5AD628C9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Yrke/Titel</w:t>
            </w:r>
          </w:p>
          <w:p w14:paraId="64E798E9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A306E" w:rsidRPr="0070126B" w14:paraId="36724F50" w14:textId="77777777" w:rsidTr="007A306E">
        <w:trPr>
          <w:trHeight w:val="560"/>
        </w:trPr>
        <w:tc>
          <w:tcPr>
            <w:tcW w:w="2405" w:type="dxa"/>
          </w:tcPr>
          <w:p w14:paraId="3029EC83" w14:textId="77777777" w:rsidR="007A306E" w:rsidRPr="0070126B" w:rsidRDefault="007A306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Telefon dagtid</w:t>
            </w:r>
          </w:p>
          <w:p w14:paraId="536330FC" w14:textId="77777777" w:rsidR="007A306E" w:rsidRPr="0070126B" w:rsidRDefault="007A306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356" w:type="dxa"/>
          </w:tcPr>
          <w:p w14:paraId="0C04C480" w14:textId="77777777" w:rsidR="007A306E" w:rsidRDefault="007A306E" w:rsidP="003A05BF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E-post</w:t>
            </w:r>
          </w:p>
          <w:p w14:paraId="42184DA2" w14:textId="2DF319B9" w:rsidR="007A306E" w:rsidRPr="0070126B" w:rsidRDefault="007A306E" w:rsidP="003A05BF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</w:tcPr>
          <w:p w14:paraId="796FF6C5" w14:textId="77777777" w:rsidR="007A306E" w:rsidRPr="0070126B" w:rsidRDefault="007A306E" w:rsidP="007A306E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Disputerad </w:t>
            </w:r>
          </w:p>
          <w:p w14:paraId="0411B5A6" w14:textId="575AD562" w:rsidR="007A306E" w:rsidRPr="0070126B" w:rsidRDefault="007A306E" w:rsidP="007A306E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Nej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 w:rsidRPr="0070126B">
              <w:rPr>
                <w:rFonts w:ascii="Arial" w:hAnsi="Arial" w:cs="Arial"/>
                <w:sz w:val="16"/>
              </w:rPr>
              <w:t xml:space="preserve">          Ja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 w:rsidRPr="0070126B">
              <w:rPr>
                <w:rFonts w:ascii="Arial" w:hAnsi="Arial" w:cs="Arial"/>
                <w:sz w:val="16"/>
              </w:rPr>
              <w:t xml:space="preserve">  År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E3E3DFD" w14:textId="1512DCAB" w:rsidR="00281801" w:rsidRPr="0070126B" w:rsidRDefault="00281801" w:rsidP="00EE355C">
      <w:pPr>
        <w:pStyle w:val="Brd"/>
        <w:rPr>
          <w:rFonts w:ascii="Arial" w:hAnsi="Arial" w:cs="Arial"/>
          <w:sz w:val="16"/>
        </w:rPr>
      </w:pPr>
    </w:p>
    <w:p w14:paraId="34DD0494" w14:textId="77777777" w:rsidR="00397C7E" w:rsidRPr="00F56205" w:rsidRDefault="00397C7E" w:rsidP="00397C7E">
      <w:pPr>
        <w:pStyle w:val="Brd"/>
      </w:pPr>
      <w:r w:rsidRPr="0070126B">
        <w:rPr>
          <w:rFonts w:ascii="Arial" w:hAnsi="Arial" w:cs="Arial"/>
          <w:sz w:val="20"/>
          <w:szCs w:val="24"/>
        </w:rPr>
        <w:t xml:space="preserve">1.2 </w:t>
      </w:r>
      <w:r w:rsidR="00AA7333" w:rsidRPr="0070126B">
        <w:rPr>
          <w:rFonts w:ascii="Arial" w:hAnsi="Arial" w:cs="Arial"/>
          <w:sz w:val="20"/>
          <w:szCs w:val="24"/>
        </w:rPr>
        <w:t xml:space="preserve">Handledare </w:t>
      </w:r>
      <w:r w:rsidRPr="005A1282">
        <w:rPr>
          <w:rFonts w:ascii="Arial" w:hAnsi="Arial" w:cs="Arial"/>
          <w:sz w:val="16"/>
          <w:szCs w:val="24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3402"/>
        <w:gridCol w:w="2835"/>
      </w:tblGrid>
      <w:tr w:rsidR="00397C7E" w:rsidRPr="0070126B" w14:paraId="01AF1B06" w14:textId="77777777" w:rsidTr="000D150F">
        <w:trPr>
          <w:trHeight w:val="561"/>
        </w:trPr>
        <w:tc>
          <w:tcPr>
            <w:tcW w:w="2405" w:type="dxa"/>
          </w:tcPr>
          <w:p w14:paraId="1E056A60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Förnamn</w:t>
            </w:r>
            <w:r w:rsidRPr="0070126B">
              <w:rPr>
                <w:rFonts w:ascii="Arial" w:hAnsi="Arial" w:cs="Arial"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2" w:type="dxa"/>
          </w:tcPr>
          <w:p w14:paraId="50CE98BA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Efternamn</w:t>
            </w:r>
          </w:p>
          <w:p w14:paraId="20C5E5B9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630AAEFD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Yrke/Titel</w:t>
            </w:r>
          </w:p>
          <w:p w14:paraId="2BE81660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D150F" w:rsidRPr="0070126B" w14:paraId="188E236F" w14:textId="77777777" w:rsidTr="000D150F">
        <w:trPr>
          <w:trHeight w:val="561"/>
        </w:trPr>
        <w:tc>
          <w:tcPr>
            <w:tcW w:w="2405" w:type="dxa"/>
          </w:tcPr>
          <w:p w14:paraId="35AC66DC" w14:textId="77777777" w:rsidR="000D150F" w:rsidRPr="0070126B" w:rsidRDefault="000D150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Telefon dagtid</w:t>
            </w:r>
          </w:p>
          <w:p w14:paraId="31F2C9CF" w14:textId="77777777" w:rsidR="000D150F" w:rsidRPr="0070126B" w:rsidRDefault="000D150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2" w:type="dxa"/>
          </w:tcPr>
          <w:p w14:paraId="6FB48134" w14:textId="77777777" w:rsidR="000D150F" w:rsidRDefault="000D150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E-post</w:t>
            </w:r>
          </w:p>
          <w:p w14:paraId="7EDB0AF1" w14:textId="7ACD93DC" w:rsidR="000D150F" w:rsidRPr="0070126B" w:rsidRDefault="000D150F" w:rsidP="000D150F">
            <w:pPr>
              <w:pStyle w:val="Brd"/>
              <w:ind w:right="-110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5" w:type="dxa"/>
          </w:tcPr>
          <w:p w14:paraId="6B117A4F" w14:textId="63CBC6C1" w:rsidR="000D150F" w:rsidRPr="0070126B" w:rsidRDefault="000D150F" w:rsidP="000D150F">
            <w:pPr>
              <w:pStyle w:val="Brd"/>
              <w:ind w:hanging="10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Akademisk examen</w:t>
            </w:r>
            <w:r>
              <w:rPr>
                <w:rFonts w:ascii="Arial" w:hAnsi="Arial" w:cs="Arial"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A1CC0B2" w14:textId="77777777" w:rsidR="003A13C3" w:rsidRDefault="003A13C3" w:rsidP="00BD7FE9">
      <w:pPr>
        <w:pStyle w:val="Brd"/>
        <w:rPr>
          <w:rFonts w:ascii="Arial" w:hAnsi="Arial" w:cs="Arial"/>
          <w:sz w:val="20"/>
          <w:szCs w:val="24"/>
        </w:rPr>
      </w:pPr>
    </w:p>
    <w:p w14:paraId="26EFC2F8" w14:textId="034E9E54" w:rsidR="00AA7333" w:rsidRPr="0070126B" w:rsidRDefault="00AD465B" w:rsidP="00BD7FE9">
      <w:pPr>
        <w:pStyle w:val="Brd"/>
        <w:rPr>
          <w:rFonts w:ascii="Arial" w:hAnsi="Arial" w:cs="Arial"/>
          <w:sz w:val="20"/>
          <w:szCs w:val="24"/>
        </w:rPr>
      </w:pPr>
      <w:r w:rsidRPr="0070126B">
        <w:rPr>
          <w:rFonts w:ascii="Arial" w:hAnsi="Arial" w:cs="Arial"/>
          <w:sz w:val="20"/>
          <w:szCs w:val="24"/>
        </w:rPr>
        <w:t>2. Projektets titel</w:t>
      </w:r>
      <w:r w:rsidR="00BD7FE9" w:rsidRPr="0070126B">
        <w:rPr>
          <w:rFonts w:ascii="Arial" w:hAnsi="Arial" w:cs="Arial"/>
          <w:sz w:val="20"/>
          <w:szCs w:val="24"/>
        </w:rPr>
        <w:t xml:space="preserve"> 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AD465B" w:rsidRPr="00862EA4" w14:paraId="39F3DAC2" w14:textId="77777777" w:rsidTr="00421861">
        <w:trPr>
          <w:trHeight w:val="409"/>
        </w:trPr>
        <w:tc>
          <w:tcPr>
            <w:tcW w:w="8642" w:type="dxa"/>
            <w:vAlign w:val="bottom"/>
          </w:tcPr>
          <w:p w14:paraId="57177517" w14:textId="77777777" w:rsidR="00AD465B" w:rsidRPr="00862EA4" w:rsidRDefault="00AA7333" w:rsidP="00AA7333">
            <w:pPr>
              <w:pStyle w:val="Brd"/>
              <w:rPr>
                <w:rFonts w:ascii="Arial" w:hAnsi="Arial" w:cs="Arial"/>
                <w:sz w:val="18"/>
              </w:rPr>
            </w:pPr>
            <w:r w:rsidRPr="00BD7FE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F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FE9">
              <w:rPr>
                <w:rFonts w:ascii="Arial" w:hAnsi="Arial" w:cs="Arial"/>
                <w:sz w:val="18"/>
              </w:rPr>
            </w:r>
            <w:r w:rsidRPr="00BD7FE9">
              <w:rPr>
                <w:rFonts w:ascii="Arial" w:hAnsi="Arial" w:cs="Arial"/>
                <w:sz w:val="18"/>
              </w:rPr>
              <w:fldChar w:fldCharType="separate"/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4008E15" w14:textId="75E5A257" w:rsidR="00393E43" w:rsidRPr="00F56205" w:rsidRDefault="00393E43" w:rsidP="00AD465B">
      <w:pPr>
        <w:pStyle w:val="Brd"/>
        <w:rPr>
          <w:rFonts w:ascii="Arial" w:hAnsi="Arial" w:cs="Arial"/>
          <w:sz w:val="24"/>
          <w:szCs w:val="24"/>
        </w:rPr>
      </w:pPr>
    </w:p>
    <w:p w14:paraId="0457B398" w14:textId="221B8233" w:rsidR="00AD465B" w:rsidRPr="0070126B" w:rsidRDefault="00AD465B" w:rsidP="00AD465B">
      <w:pPr>
        <w:pStyle w:val="Brd"/>
        <w:rPr>
          <w:rFonts w:ascii="Arial" w:hAnsi="Arial" w:cs="Arial"/>
          <w:sz w:val="16"/>
          <w:szCs w:val="16"/>
        </w:rPr>
      </w:pPr>
      <w:r w:rsidRPr="0070126B">
        <w:rPr>
          <w:rFonts w:ascii="Arial" w:hAnsi="Arial" w:cs="Arial"/>
          <w:sz w:val="20"/>
          <w:szCs w:val="24"/>
        </w:rPr>
        <w:t>3. Totalt ansökt belopp</w:t>
      </w:r>
      <w:r w:rsidR="00A47E28" w:rsidRPr="0070126B">
        <w:rPr>
          <w:rFonts w:ascii="Arial" w:hAnsi="Arial" w:cs="Arial"/>
          <w:sz w:val="20"/>
          <w:szCs w:val="24"/>
        </w:rPr>
        <w:t xml:space="preserve"> </w:t>
      </w:r>
      <w:r w:rsidR="00B063AF" w:rsidRPr="0070126B">
        <w:rPr>
          <w:rFonts w:ascii="Arial" w:hAnsi="Arial" w:cs="Arial"/>
          <w:sz w:val="16"/>
          <w:szCs w:val="16"/>
        </w:rPr>
        <w:t xml:space="preserve">samma belopp som </w:t>
      </w:r>
      <w:r w:rsidR="001F3A4C" w:rsidRPr="0070126B">
        <w:rPr>
          <w:rFonts w:ascii="Arial" w:hAnsi="Arial" w:cs="Arial"/>
          <w:sz w:val="16"/>
          <w:szCs w:val="16"/>
        </w:rPr>
        <w:t>i ruta</w:t>
      </w:r>
      <w:r w:rsidR="00B063AF" w:rsidRPr="0070126B">
        <w:rPr>
          <w:rFonts w:ascii="Arial" w:hAnsi="Arial" w:cs="Arial"/>
          <w:sz w:val="16"/>
          <w:szCs w:val="16"/>
        </w:rPr>
        <w:t xml:space="preserve"> 13</w:t>
      </w:r>
      <w:r w:rsidR="005A1282" w:rsidRPr="0070126B">
        <w:rPr>
          <w:rFonts w:ascii="Arial" w:hAnsi="Arial" w:cs="Arial"/>
          <w:sz w:val="16"/>
          <w:szCs w:val="16"/>
        </w:rPr>
        <w:t xml:space="preserve">, </w:t>
      </w:r>
      <w:r w:rsidR="002C0B54" w:rsidRPr="0070126B">
        <w:rPr>
          <w:rFonts w:ascii="Arial" w:hAnsi="Arial" w:cs="Arial"/>
          <w:sz w:val="16"/>
          <w:szCs w:val="16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AD465B" w:rsidRPr="0070126B" w14:paraId="5866D874" w14:textId="77777777" w:rsidTr="00902056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33917A47" w14:textId="77777777" w:rsidR="00AD465B" w:rsidRPr="0070126B" w:rsidRDefault="00AD465B" w:rsidP="00A13F3E">
            <w:pPr>
              <w:pStyle w:val="Brd"/>
              <w:rPr>
                <w:rFonts w:ascii="Arial" w:hAnsi="Arial" w:cs="Arial"/>
                <w:sz w:val="16"/>
                <w:szCs w:val="16"/>
              </w:rPr>
            </w:pPr>
            <w:r w:rsidRPr="0070126B">
              <w:rPr>
                <w:rFonts w:ascii="Arial" w:hAnsi="Arial" w:cs="Arial"/>
                <w:sz w:val="16"/>
                <w:szCs w:val="16"/>
              </w:rPr>
              <w:t>Sökt belop</w:t>
            </w:r>
            <w:r w:rsidR="00A47E28" w:rsidRPr="0070126B">
              <w:rPr>
                <w:rFonts w:ascii="Arial" w:hAnsi="Arial" w:cs="Arial"/>
                <w:sz w:val="16"/>
                <w:szCs w:val="16"/>
              </w:rPr>
              <w:t>p</w:t>
            </w:r>
            <w:r w:rsidR="000A18F6" w:rsidRPr="0070126B">
              <w:rPr>
                <w:rFonts w:ascii="Arial" w:hAnsi="Arial" w:cs="Arial"/>
                <w:sz w:val="16"/>
                <w:szCs w:val="16"/>
              </w:rPr>
              <w:t>, (max 60 000 kr)</w:t>
            </w:r>
          </w:p>
          <w:p w14:paraId="6F0CC823" w14:textId="77777777" w:rsidR="00AD465B" w:rsidRPr="0070126B" w:rsidRDefault="00AD465B" w:rsidP="00A13F3E">
            <w:pPr>
              <w:pStyle w:val="Brd"/>
              <w:rPr>
                <w:rFonts w:ascii="Arial" w:hAnsi="Arial" w:cs="Arial"/>
                <w:sz w:val="16"/>
                <w:szCs w:val="16"/>
              </w:rPr>
            </w:pPr>
            <w:r w:rsidRPr="007012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  <w:szCs w:val="16"/>
              </w:rPr>
            </w:r>
            <w:r w:rsidRPr="007012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4319" w:rsidRPr="0070126B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</w:tr>
    </w:tbl>
    <w:p w14:paraId="0DC938CF" w14:textId="77777777" w:rsidR="000D150F" w:rsidRDefault="000D150F" w:rsidP="00EE355C">
      <w:pPr>
        <w:pStyle w:val="Brd"/>
      </w:pPr>
    </w:p>
    <w:p w14:paraId="1FB099E7" w14:textId="77777777" w:rsidR="000D150F" w:rsidRDefault="000D150F" w:rsidP="006829CE">
      <w:pPr>
        <w:pStyle w:val="Brd"/>
        <w:rPr>
          <w:rFonts w:ascii="Arial" w:hAnsi="Arial" w:cs="Arial"/>
          <w:sz w:val="20"/>
          <w:szCs w:val="24"/>
        </w:rPr>
      </w:pPr>
    </w:p>
    <w:p w14:paraId="6D7EE4E0" w14:textId="77777777" w:rsidR="000D150F" w:rsidRDefault="000D150F" w:rsidP="006829CE">
      <w:pPr>
        <w:pStyle w:val="Brd"/>
        <w:rPr>
          <w:rFonts w:ascii="Arial" w:hAnsi="Arial" w:cs="Arial"/>
          <w:sz w:val="20"/>
          <w:szCs w:val="24"/>
        </w:rPr>
      </w:pPr>
    </w:p>
    <w:p w14:paraId="24A311E1" w14:textId="77777777" w:rsidR="000D150F" w:rsidRDefault="000D150F" w:rsidP="006829CE">
      <w:pPr>
        <w:pStyle w:val="Brd"/>
        <w:rPr>
          <w:rFonts w:ascii="Arial" w:hAnsi="Arial" w:cs="Arial"/>
          <w:sz w:val="20"/>
          <w:szCs w:val="24"/>
        </w:rPr>
      </w:pPr>
    </w:p>
    <w:p w14:paraId="6A5946AB" w14:textId="77777777" w:rsidR="000D150F" w:rsidRDefault="000D150F" w:rsidP="006829CE">
      <w:pPr>
        <w:pStyle w:val="Brd"/>
        <w:rPr>
          <w:rFonts w:ascii="Arial" w:hAnsi="Arial" w:cs="Arial"/>
          <w:sz w:val="20"/>
          <w:szCs w:val="24"/>
        </w:rPr>
      </w:pPr>
    </w:p>
    <w:p w14:paraId="5199D205" w14:textId="77777777" w:rsidR="000D150F" w:rsidRDefault="000D150F" w:rsidP="006829CE">
      <w:pPr>
        <w:pStyle w:val="Brd"/>
        <w:rPr>
          <w:rFonts w:ascii="Arial" w:hAnsi="Arial" w:cs="Arial"/>
          <w:sz w:val="20"/>
          <w:szCs w:val="24"/>
        </w:rPr>
      </w:pPr>
    </w:p>
    <w:p w14:paraId="661848B1" w14:textId="381F523F" w:rsidR="006829CE" w:rsidRPr="0070126B" w:rsidRDefault="006829CE" w:rsidP="006829CE">
      <w:pPr>
        <w:pStyle w:val="Brd"/>
        <w:rPr>
          <w:rFonts w:ascii="Arial" w:hAnsi="Arial" w:cs="Arial"/>
          <w:sz w:val="16"/>
          <w:szCs w:val="16"/>
        </w:rPr>
      </w:pPr>
      <w:r w:rsidRPr="0070126B">
        <w:rPr>
          <w:rFonts w:ascii="Arial" w:hAnsi="Arial" w:cs="Arial"/>
          <w:sz w:val="20"/>
          <w:szCs w:val="24"/>
        </w:rPr>
        <w:t>3.</w:t>
      </w:r>
      <w:r>
        <w:rPr>
          <w:rFonts w:ascii="Arial" w:hAnsi="Arial" w:cs="Arial"/>
          <w:sz w:val="20"/>
          <w:szCs w:val="24"/>
        </w:rPr>
        <w:t xml:space="preserve">1 Motivera sökt belopp </w:t>
      </w:r>
      <w:r w:rsidRPr="006829CE">
        <w:rPr>
          <w:rFonts w:ascii="Arial" w:hAnsi="Arial" w:cs="Arial"/>
          <w:sz w:val="16"/>
          <w:szCs w:val="24"/>
        </w:rPr>
        <w:t>obligatoriskt för doktorand</w:t>
      </w:r>
      <w:r w:rsidR="001D6B7D">
        <w:rPr>
          <w:rFonts w:ascii="Arial" w:hAnsi="Arial" w:cs="Arial"/>
          <w:sz w:val="16"/>
          <w:szCs w:val="24"/>
        </w:rPr>
        <w:t xml:space="preserve"> samt ansökningar </w:t>
      </w:r>
      <w:r w:rsidR="00807952">
        <w:rPr>
          <w:rFonts w:ascii="Arial" w:hAnsi="Arial" w:cs="Arial"/>
          <w:sz w:val="16"/>
          <w:szCs w:val="24"/>
        </w:rPr>
        <w:t xml:space="preserve">vid </w:t>
      </w:r>
      <w:r w:rsidR="001D6B7D">
        <w:rPr>
          <w:rFonts w:ascii="Arial" w:hAnsi="Arial" w:cs="Arial"/>
          <w:sz w:val="16"/>
          <w:szCs w:val="24"/>
        </w:rPr>
        <w:t>större projekt</w:t>
      </w:r>
      <w:r w:rsidR="00E0787B">
        <w:rPr>
          <w:rFonts w:ascii="Arial" w:hAnsi="Arial" w:cs="Arial"/>
          <w:sz w:val="16"/>
          <w:szCs w:val="24"/>
        </w:rPr>
        <w:t>,</w:t>
      </w:r>
      <w:r w:rsidRPr="006829CE">
        <w:rPr>
          <w:rFonts w:ascii="Arial" w:hAnsi="Arial" w:cs="Arial"/>
          <w:sz w:val="12"/>
          <w:szCs w:val="16"/>
        </w:rPr>
        <w:t xml:space="preserve"> </w:t>
      </w:r>
      <w:r w:rsidRPr="0070126B">
        <w:rPr>
          <w:rFonts w:ascii="Arial" w:hAnsi="Arial" w:cs="Arial"/>
          <w:sz w:val="16"/>
          <w:szCs w:val="16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781DD0" w:rsidRPr="00862EA4" w14:paraId="246D3C26" w14:textId="77777777" w:rsidTr="00781DD0">
        <w:trPr>
          <w:trHeight w:val="409"/>
        </w:trPr>
        <w:tc>
          <w:tcPr>
            <w:tcW w:w="8642" w:type="dxa"/>
            <w:vAlign w:val="bottom"/>
          </w:tcPr>
          <w:p w14:paraId="27B34BBC" w14:textId="7F68F0D3" w:rsidR="00781DD0" w:rsidRPr="00862EA4" w:rsidRDefault="009B7FA4" w:rsidP="000D79FE">
            <w:pPr>
              <w:pStyle w:val="Br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statusText w:type="text" w:val="Projektbeskrivningen får max innehålla 2500 tecken.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04166FF" w14:textId="77777777" w:rsidR="00781DD0" w:rsidRDefault="00781DD0" w:rsidP="00EE355C">
      <w:pPr>
        <w:pStyle w:val="Brd"/>
      </w:pPr>
    </w:p>
    <w:p w14:paraId="2C4CB2FD" w14:textId="55103CC2" w:rsidR="00AD465B" w:rsidRPr="0070126B" w:rsidRDefault="00AD465B" w:rsidP="00AD465B">
      <w:pPr>
        <w:pStyle w:val="Brd"/>
        <w:rPr>
          <w:rFonts w:ascii="Arial" w:hAnsi="Arial" w:cs="Arial"/>
          <w:sz w:val="16"/>
          <w:szCs w:val="16"/>
        </w:rPr>
      </w:pPr>
      <w:r w:rsidRPr="0070126B">
        <w:rPr>
          <w:rFonts w:ascii="Arial" w:hAnsi="Arial" w:cs="Arial"/>
          <w:sz w:val="20"/>
          <w:szCs w:val="24"/>
        </w:rPr>
        <w:t>4. Projektbeskrivning</w:t>
      </w:r>
      <w:r w:rsidR="00A13F3E" w:rsidRPr="0070126B">
        <w:rPr>
          <w:rFonts w:ascii="Arial" w:hAnsi="Arial" w:cs="Arial"/>
          <w:sz w:val="20"/>
          <w:szCs w:val="24"/>
        </w:rPr>
        <w:t xml:space="preserve"> </w:t>
      </w:r>
      <w:r w:rsidR="00A13F3E" w:rsidRPr="0070126B">
        <w:rPr>
          <w:rFonts w:ascii="Arial" w:hAnsi="Arial" w:cs="Arial"/>
          <w:sz w:val="16"/>
          <w:szCs w:val="16"/>
        </w:rPr>
        <w:t>max 2500 tecken</w:t>
      </w:r>
      <w:r w:rsidR="00521F8B">
        <w:rPr>
          <w:rFonts w:ascii="Arial" w:hAnsi="Arial" w:cs="Arial"/>
          <w:sz w:val="16"/>
          <w:szCs w:val="16"/>
        </w:rPr>
        <w:t xml:space="preserve">, </w:t>
      </w:r>
      <w:r w:rsidR="00521F8B" w:rsidRPr="0070126B">
        <w:rPr>
          <w:rFonts w:ascii="Arial" w:hAnsi="Arial" w:cs="Arial"/>
          <w:sz w:val="16"/>
          <w:szCs w:val="16"/>
        </w:rPr>
        <w:t>se Råd och anvisningar</w:t>
      </w:r>
      <w:r w:rsidR="00A13F3E" w:rsidRPr="0070126B">
        <w:rPr>
          <w:rFonts w:ascii="Arial" w:hAnsi="Arial" w:cs="Arial"/>
          <w:sz w:val="16"/>
          <w:szCs w:val="16"/>
        </w:rPr>
        <w:br/>
        <w:t>Avser projektet fortsättn</w:t>
      </w:r>
      <w:r w:rsidR="00B063AF" w:rsidRPr="0070126B">
        <w:rPr>
          <w:rFonts w:ascii="Arial" w:hAnsi="Arial" w:cs="Arial"/>
          <w:sz w:val="16"/>
          <w:szCs w:val="16"/>
        </w:rPr>
        <w:t xml:space="preserve">ingsanslag </w:t>
      </w:r>
      <w:r w:rsidR="00A13F3E" w:rsidRPr="0070126B">
        <w:rPr>
          <w:rFonts w:ascii="Arial" w:hAnsi="Arial" w:cs="Arial"/>
          <w:sz w:val="16"/>
          <w:szCs w:val="16"/>
        </w:rPr>
        <w:t xml:space="preserve">ange även </w:t>
      </w:r>
      <w:r w:rsidR="00EC1647">
        <w:rPr>
          <w:rFonts w:ascii="Arial" w:hAnsi="Arial" w:cs="Arial"/>
          <w:sz w:val="16"/>
          <w:szCs w:val="16"/>
        </w:rPr>
        <w:t>eventuella preliminära resultat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D465B" w:rsidRPr="00862EA4" w14:paraId="39A74203" w14:textId="77777777" w:rsidTr="00421861">
        <w:trPr>
          <w:trHeight w:val="409"/>
        </w:trPr>
        <w:tc>
          <w:tcPr>
            <w:tcW w:w="8642" w:type="dxa"/>
            <w:vAlign w:val="bottom"/>
          </w:tcPr>
          <w:p w14:paraId="157B6390" w14:textId="77777777" w:rsidR="00AD465B" w:rsidRPr="00862EA4" w:rsidRDefault="00A47E28" w:rsidP="00A13F3E">
            <w:pPr>
              <w:pStyle w:val="Br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statusText w:type="text" w:val="Projektbeskrivningen får max innehålla 2500 tecken.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409C4C6" w14:textId="4568ABED" w:rsidR="00A47E28" w:rsidRDefault="00A47E28" w:rsidP="00EE355C">
      <w:pPr>
        <w:pStyle w:val="Brd"/>
      </w:pPr>
    </w:p>
    <w:p w14:paraId="65CEBE43" w14:textId="77777777" w:rsidR="00A47E28" w:rsidRPr="00F56205" w:rsidRDefault="00A47E28" w:rsidP="00A47E28">
      <w:pPr>
        <w:pStyle w:val="Brd"/>
        <w:rPr>
          <w:rFonts w:ascii="Arial" w:hAnsi="Arial" w:cs="Arial"/>
          <w:sz w:val="24"/>
          <w:szCs w:val="24"/>
        </w:rPr>
      </w:pPr>
      <w:r w:rsidRPr="0070126B">
        <w:rPr>
          <w:rFonts w:ascii="Arial" w:hAnsi="Arial" w:cs="Arial"/>
          <w:sz w:val="20"/>
          <w:szCs w:val="20"/>
        </w:rPr>
        <w:t xml:space="preserve">5. </w:t>
      </w:r>
      <w:r w:rsidR="00B063AF" w:rsidRPr="0070126B">
        <w:rPr>
          <w:rFonts w:ascii="Arial" w:hAnsi="Arial" w:cs="Arial"/>
          <w:sz w:val="20"/>
          <w:szCs w:val="20"/>
        </w:rPr>
        <w:t>Ange referenslitteratur</w:t>
      </w:r>
      <w:r w:rsidR="00B063AF">
        <w:rPr>
          <w:rFonts w:ascii="Arial" w:hAnsi="Arial" w:cs="Arial"/>
          <w:sz w:val="24"/>
          <w:szCs w:val="24"/>
        </w:rPr>
        <w:t xml:space="preserve"> </w:t>
      </w:r>
      <w:r w:rsidRPr="000A2712">
        <w:rPr>
          <w:rFonts w:ascii="Arial" w:hAnsi="Arial" w:cs="Arial"/>
          <w:sz w:val="16"/>
          <w:szCs w:val="24"/>
        </w:rPr>
        <w:t>max 8 stycken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47E28" w:rsidRPr="00862EA4" w14:paraId="739A909C" w14:textId="77777777" w:rsidTr="002B4D12">
        <w:trPr>
          <w:trHeight w:val="409"/>
        </w:trPr>
        <w:tc>
          <w:tcPr>
            <w:tcW w:w="8642" w:type="dxa"/>
          </w:tcPr>
          <w:p w14:paraId="4766047B" w14:textId="77777777" w:rsidR="00A47E28" w:rsidRDefault="00A47E2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  <w:p w14:paraId="2FC6AAFE" w14:textId="0C1E9338" w:rsidR="00A47E28" w:rsidRPr="00862EA4" w:rsidRDefault="00A47E28" w:rsidP="00621C17">
            <w:pPr>
              <w:pStyle w:val="Brd"/>
              <w:rPr>
                <w:rFonts w:ascii="Arial" w:hAnsi="Arial" w:cs="Arial"/>
                <w:sz w:val="18"/>
              </w:rPr>
            </w:pPr>
            <w:r w:rsidRPr="00862EA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2EA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62EA4">
              <w:rPr>
                <w:rFonts w:ascii="Arial" w:hAnsi="Arial" w:cs="Arial"/>
                <w:sz w:val="18"/>
              </w:rPr>
            </w:r>
            <w:r w:rsidRPr="00862EA4">
              <w:rPr>
                <w:rFonts w:ascii="Arial" w:hAnsi="Arial" w:cs="Arial"/>
                <w:sz w:val="18"/>
              </w:rPr>
              <w:fldChar w:fldCharType="separate"/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F084AD9" w14:textId="4FF16B09" w:rsidR="00A47E28" w:rsidRDefault="00A47E28" w:rsidP="00EE355C">
      <w:pPr>
        <w:pStyle w:val="Brd"/>
      </w:pPr>
    </w:p>
    <w:p w14:paraId="6C2C259F" w14:textId="77777777" w:rsidR="00A47E28" w:rsidRPr="00F56205" w:rsidRDefault="00A47E28" w:rsidP="00A47E28">
      <w:pPr>
        <w:pStyle w:val="Brd"/>
        <w:rPr>
          <w:rFonts w:ascii="Arial" w:hAnsi="Arial" w:cs="Arial"/>
          <w:sz w:val="24"/>
          <w:szCs w:val="24"/>
        </w:rPr>
      </w:pPr>
      <w:r w:rsidRPr="0070126B">
        <w:rPr>
          <w:rFonts w:ascii="Arial" w:hAnsi="Arial" w:cs="Arial"/>
          <w:sz w:val="20"/>
          <w:szCs w:val="24"/>
        </w:rPr>
        <w:t xml:space="preserve">6. Projektets betydelse för utveckling av arbetsterapi </w:t>
      </w:r>
      <w:r w:rsidRPr="000A2712">
        <w:rPr>
          <w:rFonts w:ascii="Arial" w:hAnsi="Arial" w:cs="Arial"/>
          <w:sz w:val="16"/>
          <w:szCs w:val="24"/>
        </w:rPr>
        <w:t>max 500 tecken</w:t>
      </w:r>
      <w:r w:rsidR="000A2712">
        <w:rPr>
          <w:rFonts w:ascii="Arial" w:hAnsi="Arial" w:cs="Arial"/>
          <w:sz w:val="16"/>
          <w:szCs w:val="24"/>
        </w:rPr>
        <w:t xml:space="preserve">, </w:t>
      </w:r>
      <w:r w:rsidR="002C0B54" w:rsidRPr="000A2712">
        <w:rPr>
          <w:rFonts w:ascii="Arial" w:hAnsi="Arial" w:cs="Arial"/>
          <w:sz w:val="16"/>
          <w:szCs w:val="24"/>
        </w:rPr>
        <w:t>se Råd och anvisningar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47E28" w:rsidRPr="00862EA4" w14:paraId="3CBAA5B5" w14:textId="77777777" w:rsidTr="002B4D12">
        <w:trPr>
          <w:trHeight w:val="409"/>
        </w:trPr>
        <w:tc>
          <w:tcPr>
            <w:tcW w:w="8642" w:type="dxa"/>
          </w:tcPr>
          <w:p w14:paraId="74AC26D7" w14:textId="77777777" w:rsidR="00A47E28" w:rsidRDefault="00A47E2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  <w:p w14:paraId="0B5AFD78" w14:textId="22067675" w:rsidR="00A47E28" w:rsidRPr="00862EA4" w:rsidRDefault="005210F5" w:rsidP="00621C17">
            <w:pPr>
              <w:pStyle w:val="Br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E2D0C">
              <w:rPr>
                <w:rFonts w:ascii="Arial" w:hAnsi="Arial" w:cs="Arial"/>
                <w:sz w:val="18"/>
              </w:rPr>
              <w:t> </w:t>
            </w:r>
            <w:r w:rsidR="004E2D0C">
              <w:rPr>
                <w:rFonts w:ascii="Arial" w:hAnsi="Arial" w:cs="Arial"/>
                <w:sz w:val="18"/>
              </w:rPr>
              <w:t> </w:t>
            </w:r>
            <w:r w:rsidR="004E2D0C">
              <w:rPr>
                <w:rFonts w:ascii="Arial" w:hAnsi="Arial" w:cs="Arial"/>
                <w:sz w:val="18"/>
              </w:rPr>
              <w:t> </w:t>
            </w:r>
            <w:r w:rsidR="004E2D0C">
              <w:rPr>
                <w:rFonts w:ascii="Arial" w:hAnsi="Arial" w:cs="Arial"/>
                <w:sz w:val="18"/>
              </w:rPr>
              <w:t> </w:t>
            </w:r>
            <w:r w:rsidR="004E2D0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C18851B" w14:textId="3AE2D83E" w:rsidR="00A47E28" w:rsidRDefault="00A47E28" w:rsidP="00EE355C">
      <w:pPr>
        <w:pStyle w:val="Brd"/>
      </w:pPr>
    </w:p>
    <w:p w14:paraId="53B748DB" w14:textId="77777777" w:rsidR="00A47E28" w:rsidRPr="00F56205" w:rsidRDefault="000A2712" w:rsidP="00A47E28">
      <w:pPr>
        <w:pStyle w:val="Brd"/>
        <w:rPr>
          <w:rFonts w:ascii="Arial" w:hAnsi="Arial" w:cs="Arial"/>
          <w:sz w:val="24"/>
          <w:szCs w:val="24"/>
        </w:rPr>
      </w:pPr>
      <w:r w:rsidRPr="0070126B">
        <w:rPr>
          <w:rFonts w:ascii="Arial" w:hAnsi="Arial" w:cs="Arial"/>
          <w:sz w:val="20"/>
          <w:szCs w:val="24"/>
        </w:rPr>
        <w:t xml:space="preserve">7. </w:t>
      </w:r>
      <w:r w:rsidR="004F4CD3" w:rsidRPr="0070126B">
        <w:rPr>
          <w:rFonts w:ascii="Arial" w:hAnsi="Arial" w:cs="Arial"/>
          <w:sz w:val="20"/>
          <w:szCs w:val="24"/>
        </w:rPr>
        <w:t xml:space="preserve">Etisk </w:t>
      </w:r>
      <w:r w:rsidR="004F4CD3" w:rsidRPr="005C7416">
        <w:rPr>
          <w:rFonts w:ascii="Arial" w:hAnsi="Arial" w:cs="Arial"/>
          <w:sz w:val="20"/>
          <w:szCs w:val="24"/>
        </w:rPr>
        <w:t>prövning</w:t>
      </w:r>
      <w:r w:rsidR="004F4CD3">
        <w:rPr>
          <w:rFonts w:ascii="Arial" w:hAnsi="Arial" w:cs="Arial"/>
          <w:sz w:val="24"/>
          <w:szCs w:val="24"/>
        </w:rPr>
        <w:t xml:space="preserve"> </w:t>
      </w:r>
      <w:r w:rsidR="004F4CD3" w:rsidRPr="004F4CD3">
        <w:rPr>
          <w:rFonts w:ascii="Arial" w:hAnsi="Arial" w:cs="Arial"/>
          <w:sz w:val="16"/>
          <w:szCs w:val="24"/>
        </w:rPr>
        <w:t>-</w:t>
      </w:r>
      <w:r w:rsidR="00755F87">
        <w:rPr>
          <w:rFonts w:ascii="Arial" w:hAnsi="Arial" w:cs="Arial"/>
          <w:sz w:val="16"/>
          <w:szCs w:val="24"/>
        </w:rPr>
        <w:t xml:space="preserve"> välj ett altern</w:t>
      </w:r>
      <w:r w:rsidR="004F4CD3">
        <w:rPr>
          <w:rFonts w:ascii="Arial" w:hAnsi="Arial" w:cs="Arial"/>
          <w:sz w:val="16"/>
          <w:szCs w:val="24"/>
        </w:rPr>
        <w:t>ativ</w:t>
      </w:r>
    </w:p>
    <w:tbl>
      <w:tblPr>
        <w:tblStyle w:val="Tabellrutnt"/>
        <w:tblW w:w="86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7"/>
        <w:gridCol w:w="1632"/>
      </w:tblGrid>
      <w:tr w:rsidR="007310A5" w:rsidRPr="0070126B" w14:paraId="6C41F1E5" w14:textId="77777777" w:rsidTr="00F525A8">
        <w:trPr>
          <w:trHeight w:val="346"/>
        </w:trPr>
        <w:tc>
          <w:tcPr>
            <w:tcW w:w="7047" w:type="dxa"/>
            <w:vAlign w:val="bottom"/>
          </w:tcPr>
          <w:p w14:paraId="3972D0B3" w14:textId="452B57CF" w:rsidR="00755F87" w:rsidRPr="0070126B" w:rsidRDefault="00755F87" w:rsidP="00F525A8">
            <w:pPr>
              <w:pStyle w:val="Brd"/>
              <w:rPr>
                <w:rFonts w:ascii="Arial" w:hAnsi="Arial" w:cs="Arial"/>
                <w:sz w:val="16"/>
              </w:rPr>
            </w:pPr>
            <w:bookmarkStart w:id="1" w:name="_Hlk511295952"/>
            <w:r w:rsidRPr="0070126B">
              <w:rPr>
                <w:rFonts w:ascii="Arial" w:hAnsi="Arial" w:cs="Arial"/>
                <w:sz w:val="16"/>
              </w:rPr>
              <w:t>Tillstånd</w:t>
            </w:r>
            <w:r w:rsidR="00EC1647">
              <w:rPr>
                <w:rFonts w:ascii="Arial" w:hAnsi="Arial" w:cs="Arial"/>
                <w:sz w:val="16"/>
              </w:rPr>
              <w:t xml:space="preserve"> för etisk prövning krävs inte.</w:t>
            </w:r>
            <w:r w:rsidRPr="0070126B">
              <w:rPr>
                <w:rFonts w:ascii="Arial" w:hAnsi="Arial" w:cs="Arial"/>
                <w:sz w:val="16"/>
              </w:rPr>
              <w:t xml:space="preserve">  </w:t>
            </w:r>
            <w:bookmarkStart w:id="2" w:name="Kryss3"/>
          </w:p>
        </w:tc>
        <w:tc>
          <w:tcPr>
            <w:tcW w:w="1632" w:type="dxa"/>
            <w:vAlign w:val="bottom"/>
          </w:tcPr>
          <w:p w14:paraId="04BD4663" w14:textId="77777777" w:rsidR="00755F87" w:rsidRPr="0070126B" w:rsidRDefault="00755F87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6175E1" w:rsidRPr="0070126B" w14:paraId="46C7801D" w14:textId="77777777" w:rsidTr="00597149">
        <w:trPr>
          <w:trHeight w:val="346"/>
        </w:trPr>
        <w:tc>
          <w:tcPr>
            <w:tcW w:w="8679" w:type="dxa"/>
            <w:gridSpan w:val="2"/>
            <w:vAlign w:val="bottom"/>
          </w:tcPr>
          <w:p w14:paraId="45725124" w14:textId="77777777" w:rsidR="006175E1" w:rsidRDefault="006175E1" w:rsidP="00F525A8">
            <w:pPr>
              <w:pStyle w:val="B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Motivera varför etisk prövning inte krävs: </w:t>
            </w:r>
          </w:p>
          <w:p w14:paraId="2D418CE9" w14:textId="4D9FB4E8" w:rsidR="006175E1" w:rsidRPr="0070126B" w:rsidRDefault="006175E1" w:rsidP="00BF6CF0">
            <w:pPr>
              <w:pStyle w:val="Brd"/>
              <w:ind w:right="-11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BD7FE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F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FE9">
              <w:rPr>
                <w:rFonts w:ascii="Arial" w:hAnsi="Arial" w:cs="Arial"/>
                <w:sz w:val="18"/>
              </w:rPr>
            </w:r>
            <w:r w:rsidRPr="00BD7FE9">
              <w:rPr>
                <w:rFonts w:ascii="Arial" w:hAnsi="Arial" w:cs="Arial"/>
                <w:sz w:val="18"/>
              </w:rPr>
              <w:fldChar w:fldCharType="separate"/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bookmarkEnd w:id="1"/>
      <w:tr w:rsidR="007310A5" w:rsidRPr="0070126B" w14:paraId="46DB29CD" w14:textId="77777777" w:rsidTr="00F525A8">
        <w:trPr>
          <w:trHeight w:val="346"/>
        </w:trPr>
        <w:tc>
          <w:tcPr>
            <w:tcW w:w="7047" w:type="dxa"/>
            <w:vAlign w:val="bottom"/>
          </w:tcPr>
          <w:p w14:paraId="38E9C54B" w14:textId="4E3CCDC5" w:rsidR="00755F87" w:rsidRPr="0070126B" w:rsidRDefault="00755F87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Tillstånd för </w:t>
            </w:r>
            <w:r w:rsidR="00EC1647">
              <w:rPr>
                <w:rFonts w:ascii="Arial" w:hAnsi="Arial" w:cs="Arial"/>
                <w:sz w:val="16"/>
              </w:rPr>
              <w:t>etisk prövning kommer att sökas.</w:t>
            </w:r>
          </w:p>
        </w:tc>
        <w:tc>
          <w:tcPr>
            <w:tcW w:w="1632" w:type="dxa"/>
            <w:vAlign w:val="bottom"/>
          </w:tcPr>
          <w:p w14:paraId="7B42A5AF" w14:textId="77777777" w:rsidR="00755F87" w:rsidRPr="0070126B" w:rsidRDefault="00755F87" w:rsidP="00BF6CF0">
            <w:pPr>
              <w:pStyle w:val="Brd"/>
              <w:ind w:right="-111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310A5" w:rsidRPr="0070126B" w14:paraId="39924AA2" w14:textId="77777777" w:rsidTr="00F525A8">
        <w:trPr>
          <w:trHeight w:val="346"/>
        </w:trPr>
        <w:tc>
          <w:tcPr>
            <w:tcW w:w="7047" w:type="dxa"/>
            <w:vAlign w:val="bottom"/>
          </w:tcPr>
          <w:p w14:paraId="60DF87CB" w14:textId="36A2B84D" w:rsidR="00755F87" w:rsidRPr="0070126B" w:rsidRDefault="00755F87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Tillstånd för etisk pröv</w:t>
            </w:r>
            <w:r w:rsidR="00EC1647">
              <w:rPr>
                <w:rFonts w:ascii="Arial" w:hAnsi="Arial" w:cs="Arial"/>
                <w:sz w:val="16"/>
              </w:rPr>
              <w:t>ning finns redan och är godkänt.</w:t>
            </w:r>
          </w:p>
        </w:tc>
        <w:tc>
          <w:tcPr>
            <w:tcW w:w="1632" w:type="dxa"/>
            <w:vAlign w:val="bottom"/>
          </w:tcPr>
          <w:p w14:paraId="7A696D48" w14:textId="77777777" w:rsidR="00755F87" w:rsidRPr="0070126B" w:rsidRDefault="00755F87" w:rsidP="00621C17">
            <w:pPr>
              <w:pStyle w:val="Brd"/>
              <w:ind w:right="-111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401DC0F" w14:textId="3AF582F9" w:rsidR="00A1271B" w:rsidRDefault="00A1271B" w:rsidP="00EE355C">
      <w:pPr>
        <w:pStyle w:val="Brd"/>
      </w:pPr>
    </w:p>
    <w:p w14:paraId="36641360" w14:textId="77777777" w:rsidR="007D47B7" w:rsidRPr="0070126B" w:rsidRDefault="00A1271B" w:rsidP="00A1271B">
      <w:pPr>
        <w:pStyle w:val="Brd"/>
        <w:rPr>
          <w:rFonts w:ascii="Arial" w:hAnsi="Arial" w:cs="Arial"/>
          <w:sz w:val="20"/>
          <w:szCs w:val="24"/>
        </w:rPr>
      </w:pPr>
      <w:r w:rsidRPr="0070126B">
        <w:rPr>
          <w:rFonts w:ascii="Arial" w:hAnsi="Arial" w:cs="Arial"/>
          <w:sz w:val="20"/>
          <w:szCs w:val="24"/>
        </w:rPr>
        <w:t>8.</w:t>
      </w:r>
      <w:r w:rsidR="00AA7333" w:rsidRPr="0070126B">
        <w:rPr>
          <w:rFonts w:ascii="Arial" w:hAnsi="Arial" w:cs="Arial"/>
          <w:sz w:val="20"/>
          <w:szCs w:val="24"/>
        </w:rPr>
        <w:t xml:space="preserve"> Tidigare anslag till </w:t>
      </w:r>
      <w:r w:rsidR="007D47B7" w:rsidRPr="0070126B">
        <w:rPr>
          <w:rFonts w:ascii="Arial" w:hAnsi="Arial" w:cs="Arial"/>
          <w:sz w:val="20"/>
          <w:szCs w:val="24"/>
        </w:rPr>
        <w:t>projektet</w:t>
      </w:r>
    </w:p>
    <w:tbl>
      <w:tblPr>
        <w:tblStyle w:val="Tabellrutnt"/>
        <w:tblW w:w="86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8"/>
        <w:gridCol w:w="709"/>
        <w:gridCol w:w="850"/>
      </w:tblGrid>
      <w:tr w:rsidR="003703E8" w:rsidRPr="0070126B" w14:paraId="627B8F7B" w14:textId="77777777" w:rsidTr="00F525A8">
        <w:trPr>
          <w:trHeight w:val="409"/>
        </w:trPr>
        <w:tc>
          <w:tcPr>
            <w:tcW w:w="7088" w:type="dxa"/>
            <w:vAlign w:val="bottom"/>
          </w:tcPr>
          <w:p w14:paraId="3848213E" w14:textId="77777777" w:rsidR="00A1271B" w:rsidRPr="0070126B" w:rsidRDefault="00AA7333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Har </w:t>
            </w:r>
            <w:r w:rsidR="00B30E30" w:rsidRPr="0070126B">
              <w:rPr>
                <w:rFonts w:ascii="Arial" w:hAnsi="Arial" w:cs="Arial"/>
                <w:sz w:val="16"/>
              </w:rPr>
              <w:t>projektet tidigare stötts av Sveriges Arbetsterapeuters Stipendiefond</w:t>
            </w:r>
            <w:r w:rsidRPr="0070126B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709" w:type="dxa"/>
            <w:vAlign w:val="bottom"/>
          </w:tcPr>
          <w:p w14:paraId="4230196C" w14:textId="77777777" w:rsidR="00A1271B" w:rsidRPr="0070126B" w:rsidRDefault="00A1271B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Ja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A4C0C2A" w14:textId="77777777" w:rsidR="00A1271B" w:rsidRPr="0070126B" w:rsidRDefault="00A1271B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Nej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 w:rsidR="003703E8" w:rsidRPr="0070126B">
              <w:rPr>
                <w:rFonts w:ascii="Arial" w:hAnsi="Arial" w:cs="Arial"/>
                <w:sz w:val="16"/>
              </w:rPr>
              <w:t xml:space="preserve">   </w:t>
            </w:r>
          </w:p>
        </w:tc>
      </w:tr>
    </w:tbl>
    <w:p w14:paraId="393C54ED" w14:textId="77777777" w:rsidR="00281801" w:rsidRDefault="00D3466F" w:rsidP="00EE355C">
      <w:pPr>
        <w:pStyle w:val="Brd"/>
      </w:pPr>
      <w:r>
        <w:t xml:space="preserve"> </w:t>
      </w:r>
    </w:p>
    <w:p w14:paraId="5A92C982" w14:textId="77777777" w:rsidR="007D47B7" w:rsidRPr="0070126B" w:rsidRDefault="00281801" w:rsidP="00281801">
      <w:pPr>
        <w:pStyle w:val="Brd"/>
        <w:rPr>
          <w:rFonts w:ascii="Arial" w:hAnsi="Arial" w:cs="Arial"/>
          <w:sz w:val="20"/>
          <w:szCs w:val="24"/>
        </w:rPr>
      </w:pPr>
      <w:r w:rsidRPr="0070126B">
        <w:rPr>
          <w:rFonts w:ascii="Arial" w:hAnsi="Arial" w:cs="Arial"/>
          <w:sz w:val="20"/>
          <w:szCs w:val="24"/>
        </w:rPr>
        <w:t xml:space="preserve">9. </w:t>
      </w:r>
    </w:p>
    <w:tbl>
      <w:tblPr>
        <w:tblStyle w:val="Tabellrutnt"/>
        <w:tblW w:w="86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8"/>
        <w:gridCol w:w="709"/>
        <w:gridCol w:w="838"/>
      </w:tblGrid>
      <w:tr w:rsidR="00D3466F" w:rsidRPr="00F525A8" w14:paraId="70541157" w14:textId="77777777" w:rsidTr="00421861">
        <w:trPr>
          <w:trHeight w:val="297"/>
        </w:trPr>
        <w:tc>
          <w:tcPr>
            <w:tcW w:w="7088" w:type="dxa"/>
          </w:tcPr>
          <w:p w14:paraId="4C497005" w14:textId="77777777" w:rsidR="00281801" w:rsidRPr="00F525A8" w:rsidRDefault="00281801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Har </w:t>
            </w:r>
            <w:r w:rsidR="00B30E30" w:rsidRPr="00F525A8">
              <w:rPr>
                <w:rFonts w:ascii="Arial" w:hAnsi="Arial" w:cs="Arial"/>
                <w:sz w:val="16"/>
              </w:rPr>
              <w:t xml:space="preserve">detta </w:t>
            </w:r>
            <w:r w:rsidR="005A38BC" w:rsidRPr="00F525A8">
              <w:rPr>
                <w:rFonts w:ascii="Arial" w:hAnsi="Arial" w:cs="Arial"/>
                <w:sz w:val="16"/>
              </w:rPr>
              <w:t>projekt tid</w:t>
            </w:r>
            <w:r w:rsidR="0004371D" w:rsidRPr="00F525A8">
              <w:rPr>
                <w:rFonts w:ascii="Arial" w:hAnsi="Arial" w:cs="Arial"/>
                <w:sz w:val="16"/>
              </w:rPr>
              <w:t xml:space="preserve">igare stötts av annat stipendium eller </w:t>
            </w:r>
            <w:r w:rsidR="005A38BC" w:rsidRPr="00F525A8">
              <w:rPr>
                <w:rFonts w:ascii="Arial" w:hAnsi="Arial" w:cs="Arial"/>
                <w:sz w:val="16"/>
              </w:rPr>
              <w:t>fond?</w:t>
            </w:r>
            <w:r w:rsidR="00B30E30" w:rsidRPr="00F525A8">
              <w:rPr>
                <w:rFonts w:ascii="Arial" w:hAnsi="Arial" w:cs="Arial"/>
                <w:sz w:val="16"/>
              </w:rPr>
              <w:t xml:space="preserve"> </w:t>
            </w:r>
            <w:r w:rsidRPr="00F525A8">
              <w:rPr>
                <w:rFonts w:ascii="Arial" w:hAnsi="Arial" w:cs="Arial"/>
                <w:sz w:val="16"/>
              </w:rPr>
              <w:t xml:space="preserve">     </w:t>
            </w:r>
          </w:p>
        </w:tc>
        <w:tc>
          <w:tcPr>
            <w:tcW w:w="709" w:type="dxa"/>
            <w:vAlign w:val="bottom"/>
          </w:tcPr>
          <w:p w14:paraId="385B49F5" w14:textId="77777777" w:rsidR="00281801" w:rsidRPr="00F525A8" w:rsidRDefault="00BF6CF0" w:rsidP="00BF6CF0">
            <w:pPr>
              <w:pStyle w:val="Brd"/>
              <w:ind w:hanging="127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   </w:t>
            </w:r>
            <w:r w:rsidR="00281801" w:rsidRPr="00F525A8">
              <w:rPr>
                <w:rFonts w:ascii="Arial" w:hAnsi="Arial" w:cs="Arial"/>
                <w:sz w:val="16"/>
              </w:rPr>
              <w:t xml:space="preserve">Ja </w:t>
            </w:r>
            <w:r w:rsidR="00281801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801" w:rsidRPr="00F525A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="00281801"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38" w:type="dxa"/>
            <w:vAlign w:val="bottom"/>
          </w:tcPr>
          <w:p w14:paraId="21310330" w14:textId="77777777" w:rsidR="00281801" w:rsidRPr="00F525A8" w:rsidRDefault="00D3466F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 </w:t>
            </w:r>
            <w:r w:rsidR="00281801" w:rsidRPr="00F525A8">
              <w:rPr>
                <w:rFonts w:ascii="Arial" w:hAnsi="Arial" w:cs="Arial"/>
                <w:sz w:val="16"/>
              </w:rPr>
              <w:t xml:space="preserve">Nej </w:t>
            </w:r>
            <w:r w:rsidR="00281801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801" w:rsidRPr="00F525A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="00281801"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37883" w:rsidRPr="00637883" w14:paraId="6930BA44" w14:textId="77777777" w:rsidTr="00421861">
        <w:trPr>
          <w:trHeight w:val="297"/>
        </w:trPr>
        <w:tc>
          <w:tcPr>
            <w:tcW w:w="7088" w:type="dxa"/>
          </w:tcPr>
          <w:p w14:paraId="642A2CB1" w14:textId="77777777" w:rsidR="00281801" w:rsidRPr="00637883" w:rsidRDefault="00281801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637883">
              <w:rPr>
                <w:rFonts w:ascii="Arial" w:hAnsi="Arial" w:cs="Arial"/>
                <w:sz w:val="16"/>
              </w:rPr>
              <w:t>Om Ja, har projektet godkänts av etisk kommitté?</w:t>
            </w:r>
          </w:p>
        </w:tc>
        <w:tc>
          <w:tcPr>
            <w:tcW w:w="709" w:type="dxa"/>
            <w:vAlign w:val="bottom"/>
          </w:tcPr>
          <w:p w14:paraId="41016655" w14:textId="77777777" w:rsidR="00281801" w:rsidRPr="00637883" w:rsidRDefault="00281801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637883">
              <w:rPr>
                <w:rFonts w:ascii="Arial" w:hAnsi="Arial" w:cs="Arial"/>
                <w:sz w:val="16"/>
              </w:rPr>
              <w:t xml:space="preserve">Ja </w:t>
            </w:r>
            <w:r w:rsidRPr="00637883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88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63788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38" w:type="dxa"/>
            <w:vAlign w:val="bottom"/>
          </w:tcPr>
          <w:p w14:paraId="6DBF9129" w14:textId="77777777" w:rsidR="00281801" w:rsidRPr="00637883" w:rsidRDefault="00D3466F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637883">
              <w:rPr>
                <w:rFonts w:ascii="Arial" w:hAnsi="Arial" w:cs="Arial"/>
                <w:sz w:val="16"/>
              </w:rPr>
              <w:t xml:space="preserve"> </w:t>
            </w:r>
            <w:r w:rsidR="00281801" w:rsidRPr="00637883">
              <w:rPr>
                <w:rFonts w:ascii="Arial" w:hAnsi="Arial" w:cs="Arial"/>
                <w:sz w:val="16"/>
              </w:rPr>
              <w:t xml:space="preserve">Nej </w:t>
            </w:r>
            <w:r w:rsidR="00281801" w:rsidRPr="00637883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801" w:rsidRPr="0063788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="00281801" w:rsidRPr="00637883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A784E25" w14:textId="78C05E8F" w:rsidR="007D47B7" w:rsidRDefault="007D47B7" w:rsidP="00EE355C">
      <w:pPr>
        <w:pStyle w:val="Brd"/>
      </w:pPr>
    </w:p>
    <w:p w14:paraId="345AA780" w14:textId="12079BED" w:rsidR="007D47B7" w:rsidRPr="00F525A8" w:rsidRDefault="007D47B7" w:rsidP="007D47B7">
      <w:pPr>
        <w:pStyle w:val="Brd"/>
        <w:rPr>
          <w:rFonts w:ascii="Arial" w:hAnsi="Arial" w:cs="Arial"/>
          <w:sz w:val="20"/>
          <w:szCs w:val="24"/>
        </w:rPr>
      </w:pPr>
      <w:r w:rsidRPr="00F525A8">
        <w:rPr>
          <w:rFonts w:ascii="Arial" w:hAnsi="Arial" w:cs="Arial"/>
          <w:sz w:val="20"/>
          <w:szCs w:val="24"/>
        </w:rPr>
        <w:t xml:space="preserve">10. </w:t>
      </w:r>
      <w:r w:rsidR="007E1B56">
        <w:rPr>
          <w:rFonts w:ascii="Arial" w:hAnsi="Arial" w:cs="Arial"/>
          <w:sz w:val="20"/>
          <w:szCs w:val="24"/>
        </w:rPr>
        <w:t>Arbetsplats och myndighet/företag/etc. där projektet</w:t>
      </w:r>
      <w:r w:rsidR="00031CD8" w:rsidRPr="00F525A8">
        <w:rPr>
          <w:rFonts w:ascii="Arial" w:hAnsi="Arial" w:cs="Arial"/>
          <w:sz w:val="20"/>
          <w:szCs w:val="24"/>
        </w:rPr>
        <w:t xml:space="preserve"> genomför</w:t>
      </w:r>
      <w:r w:rsidR="007E1B56">
        <w:rPr>
          <w:rFonts w:ascii="Arial" w:hAnsi="Arial" w:cs="Arial"/>
          <w:sz w:val="20"/>
          <w:szCs w:val="24"/>
        </w:rPr>
        <w:t>s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7D47B7" w:rsidRPr="00862EA4" w14:paraId="57708D45" w14:textId="77777777" w:rsidTr="002B4D12">
        <w:trPr>
          <w:trHeight w:val="409"/>
        </w:trPr>
        <w:tc>
          <w:tcPr>
            <w:tcW w:w="8642" w:type="dxa"/>
            <w:vAlign w:val="bottom"/>
          </w:tcPr>
          <w:p w14:paraId="14D8ACF9" w14:textId="77777777" w:rsidR="007D47B7" w:rsidRPr="00862EA4" w:rsidRDefault="007D47B7" w:rsidP="00621C17">
            <w:pPr>
              <w:pStyle w:val="Brd"/>
              <w:rPr>
                <w:rFonts w:ascii="Arial" w:hAnsi="Arial" w:cs="Arial"/>
                <w:sz w:val="18"/>
              </w:rPr>
            </w:pPr>
            <w:r w:rsidRPr="00BD7FE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F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FE9">
              <w:rPr>
                <w:rFonts w:ascii="Arial" w:hAnsi="Arial" w:cs="Arial"/>
                <w:sz w:val="18"/>
              </w:rPr>
            </w:r>
            <w:r w:rsidRPr="00BD7FE9">
              <w:rPr>
                <w:rFonts w:ascii="Arial" w:hAnsi="Arial" w:cs="Arial"/>
                <w:sz w:val="18"/>
              </w:rPr>
              <w:fldChar w:fldCharType="separate"/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FF2B13B" w14:textId="77777777" w:rsidR="00F525A8" w:rsidRDefault="00F525A8" w:rsidP="00DE6AC3">
      <w:pPr>
        <w:pStyle w:val="Brd"/>
        <w:rPr>
          <w:rFonts w:ascii="Arial" w:hAnsi="Arial" w:cs="Arial"/>
          <w:sz w:val="20"/>
          <w:szCs w:val="24"/>
        </w:rPr>
      </w:pPr>
    </w:p>
    <w:p w14:paraId="0885C397" w14:textId="485495CD" w:rsidR="00DE6AC3" w:rsidRPr="00F525A8" w:rsidRDefault="00DE0C6D" w:rsidP="00DE6AC3">
      <w:pPr>
        <w:pStyle w:val="Brd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11</w:t>
      </w:r>
      <w:r w:rsidR="00DE6AC3" w:rsidRPr="00F525A8">
        <w:rPr>
          <w:rFonts w:ascii="Arial" w:hAnsi="Arial" w:cs="Arial"/>
          <w:sz w:val="20"/>
          <w:szCs w:val="24"/>
        </w:rPr>
        <w:t xml:space="preserve">. 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4389"/>
      </w:tblGrid>
      <w:tr w:rsidR="00DE6AC3" w:rsidRPr="00F525A8" w14:paraId="5B2717AD" w14:textId="77777777" w:rsidTr="00421861">
        <w:trPr>
          <w:trHeight w:val="409"/>
        </w:trPr>
        <w:tc>
          <w:tcPr>
            <w:tcW w:w="4253" w:type="dxa"/>
          </w:tcPr>
          <w:p w14:paraId="0EAD39DF" w14:textId="467B4699" w:rsidR="00DE6AC3" w:rsidRPr="00F525A8" w:rsidRDefault="00EC1647" w:rsidP="00621C17">
            <w:pPr>
              <w:pStyle w:val="B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Beräknad start för projektet.</w:t>
            </w:r>
          </w:p>
          <w:p w14:paraId="2691D477" w14:textId="491DD5D6" w:rsidR="00DE6AC3" w:rsidRPr="00F525A8" w:rsidRDefault="00814306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Datum</w:t>
            </w:r>
            <w:r w:rsidR="00401A08" w:rsidRPr="00F525A8">
              <w:rPr>
                <w:rFonts w:ascii="Arial" w:hAnsi="Arial" w:cs="Arial"/>
                <w:sz w:val="16"/>
              </w:rPr>
              <w:t>:</w:t>
            </w:r>
            <w:r w:rsidR="00DE6AC3" w:rsidRPr="00F525A8">
              <w:rPr>
                <w:rFonts w:ascii="Arial" w:hAnsi="Arial" w:cs="Arial"/>
                <w:sz w:val="16"/>
              </w:rPr>
              <w:t xml:space="preserve"> </w:t>
            </w:r>
            <w:r w:rsidR="00DE6AC3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AC3"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="00DE6AC3" w:rsidRPr="00F525A8">
              <w:rPr>
                <w:rFonts w:ascii="Arial" w:hAnsi="Arial" w:cs="Arial"/>
                <w:sz w:val="16"/>
              </w:rPr>
            </w:r>
            <w:r w:rsidR="00DE6AC3" w:rsidRPr="00F525A8">
              <w:rPr>
                <w:rFonts w:ascii="Arial" w:hAnsi="Arial" w:cs="Arial"/>
                <w:sz w:val="16"/>
              </w:rPr>
              <w:fldChar w:fldCharType="separate"/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89" w:type="dxa"/>
          </w:tcPr>
          <w:p w14:paraId="43909267" w14:textId="5C8DFE51" w:rsidR="00DE6AC3" w:rsidRPr="00F525A8" w:rsidRDefault="00DE6AC3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Beräknat avslut för projektet</w:t>
            </w:r>
            <w:r w:rsidR="00401A08" w:rsidRPr="00F525A8">
              <w:rPr>
                <w:rFonts w:ascii="Arial" w:hAnsi="Arial" w:cs="Arial"/>
                <w:sz w:val="16"/>
              </w:rPr>
              <w:t>.</w:t>
            </w:r>
          </w:p>
          <w:p w14:paraId="1C4D4399" w14:textId="3E23B33C" w:rsidR="00DE6AC3" w:rsidRPr="00F525A8" w:rsidRDefault="00814306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Datum</w:t>
            </w:r>
            <w:r w:rsidR="00401A08" w:rsidRPr="00F525A8">
              <w:rPr>
                <w:rFonts w:ascii="Arial" w:hAnsi="Arial" w:cs="Arial"/>
                <w:sz w:val="16"/>
              </w:rPr>
              <w:t>:</w:t>
            </w:r>
            <w:r w:rsidR="00DE6AC3" w:rsidRPr="00F525A8">
              <w:rPr>
                <w:rFonts w:ascii="Arial" w:hAnsi="Arial" w:cs="Arial"/>
                <w:sz w:val="16"/>
              </w:rPr>
              <w:t xml:space="preserve"> </w:t>
            </w:r>
            <w:r w:rsidR="00DE6AC3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AC3"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="00DE6AC3" w:rsidRPr="00F525A8">
              <w:rPr>
                <w:rFonts w:ascii="Arial" w:hAnsi="Arial" w:cs="Arial"/>
                <w:sz w:val="16"/>
              </w:rPr>
            </w:r>
            <w:r w:rsidR="00DE6AC3" w:rsidRPr="00F525A8">
              <w:rPr>
                <w:rFonts w:ascii="Arial" w:hAnsi="Arial" w:cs="Arial"/>
                <w:sz w:val="16"/>
              </w:rPr>
              <w:fldChar w:fldCharType="separate"/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FDBC6C9" w14:textId="6EF8C8EA" w:rsidR="003A13C3" w:rsidRDefault="003A13C3" w:rsidP="00A763F6">
      <w:pPr>
        <w:pStyle w:val="Brd"/>
        <w:rPr>
          <w:rFonts w:cs="Arial"/>
        </w:rPr>
      </w:pPr>
    </w:p>
    <w:p w14:paraId="261FD2D8" w14:textId="77777777" w:rsidR="008F6E30" w:rsidRDefault="008F6E30" w:rsidP="00A763F6">
      <w:pPr>
        <w:pStyle w:val="Brd"/>
        <w:rPr>
          <w:rFonts w:cs="Arial"/>
        </w:rPr>
      </w:pPr>
    </w:p>
    <w:p w14:paraId="49779DEB" w14:textId="77777777" w:rsidR="008F6E30" w:rsidRDefault="008F6E30" w:rsidP="00A763F6">
      <w:pPr>
        <w:pStyle w:val="Brd"/>
        <w:rPr>
          <w:rFonts w:cs="Arial"/>
        </w:rPr>
      </w:pPr>
    </w:p>
    <w:p w14:paraId="3E23C3F4" w14:textId="77777777" w:rsidR="008F6E30" w:rsidRDefault="008F6E30" w:rsidP="00A763F6">
      <w:pPr>
        <w:pStyle w:val="Brd"/>
        <w:rPr>
          <w:rFonts w:cs="Arial"/>
        </w:rPr>
      </w:pPr>
    </w:p>
    <w:p w14:paraId="00EAF113" w14:textId="77777777" w:rsidR="008F6E30" w:rsidRDefault="008F6E30" w:rsidP="00A763F6">
      <w:pPr>
        <w:pStyle w:val="Brd"/>
        <w:rPr>
          <w:rFonts w:cs="Arial"/>
        </w:rPr>
      </w:pPr>
    </w:p>
    <w:p w14:paraId="38B13E23" w14:textId="77777777" w:rsidR="008F6E30" w:rsidRDefault="008F6E30" w:rsidP="00A763F6">
      <w:pPr>
        <w:pStyle w:val="Brd"/>
        <w:rPr>
          <w:rFonts w:cs="Arial"/>
        </w:rPr>
      </w:pPr>
    </w:p>
    <w:p w14:paraId="40CCD867" w14:textId="77777777" w:rsidR="008F6E30" w:rsidRDefault="008F6E30" w:rsidP="00A763F6">
      <w:pPr>
        <w:pStyle w:val="Brd"/>
        <w:rPr>
          <w:rFonts w:cs="Arial"/>
        </w:rPr>
      </w:pPr>
    </w:p>
    <w:p w14:paraId="6D32F61F" w14:textId="77777777" w:rsidR="008F6E30" w:rsidRDefault="008F6E30" w:rsidP="00A763F6">
      <w:pPr>
        <w:pStyle w:val="Brd"/>
        <w:rPr>
          <w:rFonts w:ascii="Arial" w:hAnsi="Arial" w:cs="Arial"/>
          <w:sz w:val="20"/>
          <w:szCs w:val="24"/>
        </w:rPr>
      </w:pPr>
    </w:p>
    <w:p w14:paraId="5940B8D6" w14:textId="77777777" w:rsidR="003A13C3" w:rsidRDefault="003A13C3" w:rsidP="00A763F6">
      <w:pPr>
        <w:pStyle w:val="Brd"/>
        <w:rPr>
          <w:rFonts w:ascii="Arial" w:hAnsi="Arial" w:cs="Arial"/>
          <w:sz w:val="20"/>
          <w:szCs w:val="24"/>
        </w:rPr>
      </w:pPr>
    </w:p>
    <w:p w14:paraId="6603DE2C" w14:textId="77777777" w:rsidR="000D150F" w:rsidRDefault="000D150F" w:rsidP="00A763F6">
      <w:pPr>
        <w:pStyle w:val="Brd"/>
        <w:rPr>
          <w:rFonts w:ascii="Arial" w:hAnsi="Arial" w:cs="Arial"/>
          <w:sz w:val="20"/>
          <w:szCs w:val="24"/>
        </w:rPr>
      </w:pPr>
    </w:p>
    <w:p w14:paraId="27E50176" w14:textId="7F471BD6" w:rsidR="00A0052F" w:rsidRPr="00F525A8" w:rsidRDefault="00DE0C6D" w:rsidP="00A763F6">
      <w:pPr>
        <w:pStyle w:val="Brd"/>
        <w:rPr>
          <w:b/>
          <w:sz w:val="16"/>
          <w:szCs w:val="16"/>
        </w:rPr>
      </w:pPr>
      <w:r>
        <w:rPr>
          <w:rFonts w:ascii="Arial" w:hAnsi="Arial" w:cs="Arial"/>
          <w:sz w:val="20"/>
          <w:szCs w:val="24"/>
        </w:rPr>
        <w:t>12</w:t>
      </w:r>
      <w:r w:rsidR="00A0052F" w:rsidRPr="00F525A8">
        <w:rPr>
          <w:rFonts w:ascii="Arial" w:hAnsi="Arial" w:cs="Arial"/>
          <w:sz w:val="20"/>
          <w:szCs w:val="24"/>
        </w:rPr>
        <w:t>. Ekonomisk kalkyl för den del av projektet som ansökan avser</w:t>
      </w:r>
      <w:r w:rsidR="002F76DE" w:rsidRPr="00F525A8">
        <w:rPr>
          <w:rFonts w:ascii="Arial" w:hAnsi="Arial" w:cs="Arial"/>
          <w:sz w:val="20"/>
          <w:szCs w:val="24"/>
        </w:rPr>
        <w:t xml:space="preserve"> </w:t>
      </w:r>
      <w:r w:rsidR="002F76DE" w:rsidRPr="00F525A8">
        <w:rPr>
          <w:rFonts w:ascii="Arial" w:hAnsi="Arial" w:cs="Arial"/>
          <w:sz w:val="20"/>
          <w:szCs w:val="24"/>
        </w:rPr>
        <w:br/>
      </w:r>
      <w:r w:rsidR="002F76DE" w:rsidRPr="00F525A8">
        <w:rPr>
          <w:rFonts w:ascii="Arial" w:hAnsi="Arial" w:cs="Arial"/>
          <w:sz w:val="16"/>
          <w:szCs w:val="16"/>
        </w:rPr>
        <w:t>Löner och arvoden (nettolön, det vill säga, exklusive sociala avgifter och skatt</w:t>
      </w:r>
      <w:r w:rsidR="00ED31F3" w:rsidRPr="00F525A8">
        <w:rPr>
          <w:rFonts w:ascii="Arial" w:hAnsi="Arial" w:cs="Arial"/>
          <w:sz w:val="16"/>
          <w:szCs w:val="16"/>
        </w:rPr>
        <w:t>)</w:t>
      </w:r>
      <w:r w:rsidR="002A6EF2" w:rsidRPr="00F525A8">
        <w:rPr>
          <w:rFonts w:ascii="Arial" w:hAnsi="Arial" w:cs="Arial"/>
          <w:sz w:val="16"/>
          <w:szCs w:val="16"/>
        </w:rPr>
        <w:t xml:space="preserve"> </w:t>
      </w:r>
      <w:r w:rsidR="002C0B54" w:rsidRPr="00F525A8">
        <w:rPr>
          <w:rFonts w:ascii="Arial" w:hAnsi="Arial" w:cs="Arial"/>
          <w:sz w:val="16"/>
          <w:szCs w:val="16"/>
        </w:rPr>
        <w:t>se Råd och anvisningar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89"/>
      </w:tblGrid>
      <w:tr w:rsidR="002F76DE" w:rsidRPr="00F525A8" w14:paraId="742D32E3" w14:textId="77777777" w:rsidTr="002B4D12">
        <w:trPr>
          <w:trHeight w:val="560"/>
        </w:trPr>
        <w:tc>
          <w:tcPr>
            <w:tcW w:w="8642" w:type="dxa"/>
            <w:gridSpan w:val="2"/>
          </w:tcPr>
          <w:p w14:paraId="1775E1AA" w14:textId="77777777" w:rsidR="002F76DE" w:rsidRPr="00F525A8" w:rsidRDefault="002F76D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Befattningsinnehavare, namn och befattning:</w:t>
            </w:r>
          </w:p>
          <w:p w14:paraId="205EE969" w14:textId="77777777" w:rsidR="002F76DE" w:rsidRPr="00F525A8" w:rsidRDefault="002F76D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C12" w:rsidRPr="00F525A8" w14:paraId="7AAC2C5D" w14:textId="77777777" w:rsidTr="002B4D12">
        <w:trPr>
          <w:trHeight w:val="477"/>
        </w:trPr>
        <w:tc>
          <w:tcPr>
            <w:tcW w:w="4253" w:type="dxa"/>
            <w:vAlign w:val="bottom"/>
          </w:tcPr>
          <w:p w14:paraId="05063531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Beräknad arbetstid för projektet i % av heltid:</w:t>
            </w:r>
          </w:p>
        </w:tc>
        <w:tc>
          <w:tcPr>
            <w:tcW w:w="4389" w:type="dxa"/>
            <w:vAlign w:val="bottom"/>
          </w:tcPr>
          <w:p w14:paraId="5A333CB1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63AF" w:rsidRPr="00F525A8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B65C12" w:rsidRPr="00F525A8" w14:paraId="599A08C8" w14:textId="77777777" w:rsidTr="002B4D12">
        <w:trPr>
          <w:trHeight w:val="485"/>
        </w:trPr>
        <w:tc>
          <w:tcPr>
            <w:tcW w:w="4253" w:type="dxa"/>
            <w:vAlign w:val="bottom"/>
          </w:tcPr>
          <w:p w14:paraId="3A2ED25D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 xml:space="preserve">Sökt tidsperiod: </w:t>
            </w:r>
          </w:p>
        </w:tc>
        <w:tc>
          <w:tcPr>
            <w:tcW w:w="4389" w:type="dxa"/>
            <w:vAlign w:val="bottom"/>
          </w:tcPr>
          <w:p w14:paraId="314906E3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63AF" w:rsidRPr="00F525A8">
              <w:rPr>
                <w:rFonts w:ascii="Arial" w:hAnsi="Arial" w:cs="Arial"/>
                <w:sz w:val="16"/>
                <w:szCs w:val="16"/>
              </w:rPr>
              <w:t xml:space="preserve"> datum</w:t>
            </w:r>
          </w:p>
        </w:tc>
      </w:tr>
      <w:tr w:rsidR="00B65C12" w:rsidRPr="00F525A8" w14:paraId="2113AF99" w14:textId="77777777" w:rsidTr="002B4D12">
        <w:trPr>
          <w:trHeight w:val="465"/>
        </w:trPr>
        <w:tc>
          <w:tcPr>
            <w:tcW w:w="4253" w:type="dxa"/>
            <w:vAlign w:val="bottom"/>
          </w:tcPr>
          <w:p w14:paraId="054FC417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Heltidslön efter skatt:</w:t>
            </w:r>
          </w:p>
        </w:tc>
        <w:tc>
          <w:tcPr>
            <w:tcW w:w="4389" w:type="dxa"/>
            <w:vAlign w:val="bottom"/>
          </w:tcPr>
          <w:p w14:paraId="60225B41" w14:textId="77777777" w:rsidR="00B65C12" w:rsidRPr="00F525A8" w:rsidRDefault="002C04E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25A8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</w:tr>
      <w:tr w:rsidR="00B65C12" w:rsidRPr="00F525A8" w14:paraId="0994549B" w14:textId="77777777" w:rsidTr="002B4D12">
        <w:trPr>
          <w:trHeight w:val="441"/>
        </w:trPr>
        <w:tc>
          <w:tcPr>
            <w:tcW w:w="4253" w:type="dxa"/>
            <w:vAlign w:val="bottom"/>
          </w:tcPr>
          <w:p w14:paraId="0B44320A" w14:textId="77777777" w:rsidR="00B65C12" w:rsidRPr="00F525A8" w:rsidRDefault="002C04E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Sammanlagd kostnad:</w:t>
            </w:r>
          </w:p>
        </w:tc>
        <w:tc>
          <w:tcPr>
            <w:tcW w:w="4389" w:type="dxa"/>
            <w:vAlign w:val="bottom"/>
          </w:tcPr>
          <w:p w14:paraId="5240589D" w14:textId="77777777" w:rsidR="00B65C12" w:rsidRPr="00F525A8" w:rsidRDefault="002C04E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25A8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</w:tr>
      <w:tr w:rsidR="002C04EE" w:rsidRPr="00F525A8" w14:paraId="70241C6A" w14:textId="77777777" w:rsidTr="002B4D12">
        <w:trPr>
          <w:trHeight w:val="441"/>
        </w:trPr>
        <w:tc>
          <w:tcPr>
            <w:tcW w:w="4253" w:type="dxa"/>
            <w:vAlign w:val="bottom"/>
          </w:tcPr>
          <w:p w14:paraId="1A7E826C" w14:textId="51FA98FC" w:rsidR="002C04EE" w:rsidRPr="00F525A8" w:rsidRDefault="00814306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F525A8">
              <w:rPr>
                <w:rFonts w:ascii="Arial" w:hAnsi="Arial" w:cs="Arial"/>
                <w:b/>
                <w:sz w:val="16"/>
                <w:szCs w:val="16"/>
              </w:rPr>
              <w:t>Summa totalt</w:t>
            </w:r>
            <w:r w:rsidR="00401A08" w:rsidRPr="00F525A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389" w:type="dxa"/>
            <w:vAlign w:val="bottom"/>
          </w:tcPr>
          <w:p w14:paraId="025E20FC" w14:textId="77777777" w:rsidR="002C04EE" w:rsidRPr="00F525A8" w:rsidRDefault="002C04E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F525A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  <w:t xml:space="preserve"> kr</w:t>
            </w:r>
          </w:p>
        </w:tc>
      </w:tr>
      <w:tr w:rsidR="000A18F6" w:rsidRPr="00F525A8" w14:paraId="5671EDCA" w14:textId="77777777" w:rsidTr="002B4D12">
        <w:trPr>
          <w:trHeight w:val="441"/>
        </w:trPr>
        <w:tc>
          <w:tcPr>
            <w:tcW w:w="8642" w:type="dxa"/>
            <w:gridSpan w:val="2"/>
            <w:vAlign w:val="bottom"/>
          </w:tcPr>
          <w:p w14:paraId="3463098B" w14:textId="37AF0A17" w:rsidR="000A18F6" w:rsidRPr="00F525A8" w:rsidRDefault="000A18F6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Eventuell särskild mo</w:t>
            </w:r>
            <w:r w:rsidR="00814306" w:rsidRPr="00F525A8">
              <w:rPr>
                <w:rFonts w:ascii="Arial" w:hAnsi="Arial" w:cs="Arial"/>
                <w:sz w:val="16"/>
                <w:szCs w:val="16"/>
              </w:rPr>
              <w:t>tivering till kostnadsberäkning</w:t>
            </w:r>
            <w:r w:rsidR="00EC1647">
              <w:rPr>
                <w:rFonts w:ascii="Arial" w:hAnsi="Arial" w:cs="Arial"/>
                <w:sz w:val="16"/>
                <w:szCs w:val="16"/>
              </w:rPr>
              <w:t>:</w:t>
            </w:r>
            <w:r w:rsidRPr="00F525A8">
              <w:rPr>
                <w:rFonts w:ascii="Arial" w:hAnsi="Arial" w:cs="Arial"/>
                <w:sz w:val="16"/>
                <w:szCs w:val="16"/>
              </w:rPr>
              <w:br/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BBC457B" w14:textId="77777777" w:rsidR="00CB6B5F" w:rsidRDefault="00CB6B5F" w:rsidP="00EE355C">
      <w:pPr>
        <w:pStyle w:val="Brd"/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89"/>
      </w:tblGrid>
      <w:tr w:rsidR="00E42CFA" w:rsidRPr="00F525A8" w14:paraId="47883079" w14:textId="77777777" w:rsidTr="00D630EA">
        <w:trPr>
          <w:trHeight w:val="441"/>
        </w:trPr>
        <w:tc>
          <w:tcPr>
            <w:tcW w:w="4253" w:type="dxa"/>
            <w:vAlign w:val="bottom"/>
          </w:tcPr>
          <w:p w14:paraId="30C27D7D" w14:textId="5884AF70" w:rsidR="00E42CFA" w:rsidRPr="00F525A8" w:rsidRDefault="00B20ADD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Ö</w:t>
            </w:r>
            <w:r w:rsidR="00E42CFA" w:rsidRPr="00F525A8">
              <w:rPr>
                <w:rFonts w:ascii="Arial" w:hAnsi="Arial" w:cs="Arial"/>
                <w:sz w:val="16"/>
              </w:rPr>
              <w:t>vriga kostnader</w:t>
            </w:r>
            <w:r w:rsidR="00EC164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89" w:type="dxa"/>
            <w:vAlign w:val="bottom"/>
          </w:tcPr>
          <w:p w14:paraId="3054FD5A" w14:textId="4E18488F" w:rsidR="00E42CFA" w:rsidRPr="00F525A8" w:rsidRDefault="00E42CFA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  <w:r w:rsidRPr="00F525A8">
              <w:rPr>
                <w:rFonts w:ascii="Arial" w:hAnsi="Arial" w:cs="Arial"/>
                <w:sz w:val="16"/>
              </w:rPr>
              <w:t xml:space="preserve"> kr</w:t>
            </w:r>
          </w:p>
        </w:tc>
      </w:tr>
      <w:tr w:rsidR="00E42CFA" w:rsidRPr="00F525A8" w14:paraId="60798885" w14:textId="77777777" w:rsidTr="00D630EA">
        <w:trPr>
          <w:trHeight w:val="441"/>
        </w:trPr>
        <w:tc>
          <w:tcPr>
            <w:tcW w:w="4253" w:type="dxa"/>
            <w:vAlign w:val="bottom"/>
          </w:tcPr>
          <w:p w14:paraId="4EB8766F" w14:textId="3412B990" w:rsidR="00E42CFA" w:rsidRPr="00F525A8" w:rsidRDefault="00814306" w:rsidP="00621C17">
            <w:pPr>
              <w:pStyle w:val="Brd"/>
              <w:rPr>
                <w:rFonts w:ascii="Arial" w:hAnsi="Arial" w:cs="Arial"/>
                <w:b/>
                <w:sz w:val="16"/>
              </w:rPr>
            </w:pPr>
            <w:r w:rsidRPr="00F525A8">
              <w:rPr>
                <w:rFonts w:ascii="Arial" w:hAnsi="Arial" w:cs="Arial"/>
                <w:b/>
                <w:sz w:val="16"/>
              </w:rPr>
              <w:t>Summa totalt</w:t>
            </w:r>
            <w:r w:rsidR="00401A08" w:rsidRPr="00F525A8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389" w:type="dxa"/>
            <w:vAlign w:val="bottom"/>
          </w:tcPr>
          <w:p w14:paraId="15A4706B" w14:textId="06CC2363" w:rsidR="00E42CFA" w:rsidRPr="00F525A8" w:rsidRDefault="00E42CFA" w:rsidP="00621C17">
            <w:pPr>
              <w:pStyle w:val="Brd"/>
              <w:rPr>
                <w:rFonts w:ascii="Arial" w:hAnsi="Arial" w:cs="Arial"/>
                <w:b/>
                <w:sz w:val="16"/>
              </w:rPr>
            </w:pPr>
            <w:r w:rsidRPr="00F525A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b/>
                <w:sz w:val="16"/>
              </w:rPr>
            </w:r>
            <w:r w:rsidRPr="00F525A8">
              <w:rPr>
                <w:rFonts w:ascii="Arial" w:hAnsi="Arial" w:cs="Arial"/>
                <w:b/>
                <w:sz w:val="16"/>
              </w:rPr>
              <w:fldChar w:fldCharType="separate"/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Pr="00F525A8">
              <w:rPr>
                <w:rFonts w:ascii="Arial" w:hAnsi="Arial" w:cs="Arial"/>
                <w:b/>
                <w:sz w:val="16"/>
              </w:rPr>
              <w:fldChar w:fldCharType="end"/>
            </w:r>
            <w:r w:rsidRPr="00F525A8">
              <w:rPr>
                <w:rFonts w:ascii="Arial" w:hAnsi="Arial" w:cs="Arial"/>
                <w:b/>
                <w:sz w:val="16"/>
              </w:rPr>
              <w:t xml:space="preserve"> kr</w:t>
            </w:r>
          </w:p>
        </w:tc>
      </w:tr>
      <w:tr w:rsidR="000A18F6" w:rsidRPr="00F525A8" w14:paraId="66A2AD94" w14:textId="77777777" w:rsidTr="00D630EA">
        <w:trPr>
          <w:trHeight w:val="441"/>
        </w:trPr>
        <w:tc>
          <w:tcPr>
            <w:tcW w:w="8642" w:type="dxa"/>
            <w:gridSpan w:val="2"/>
            <w:vAlign w:val="bottom"/>
          </w:tcPr>
          <w:p w14:paraId="31773361" w14:textId="454D2A74" w:rsidR="000A18F6" w:rsidRPr="00F525A8" w:rsidRDefault="00B20ADD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Precisera övriga kostnader: </w:t>
            </w:r>
            <w:r w:rsidRPr="00F525A8">
              <w:rPr>
                <w:rFonts w:ascii="Arial" w:hAnsi="Arial" w:cs="Arial"/>
                <w:sz w:val="14"/>
              </w:rPr>
              <w:t>(Medel för konferens- och studieresor beviljas ej)</w:t>
            </w:r>
          </w:p>
          <w:p w14:paraId="44FADAA4" w14:textId="77777777" w:rsidR="000A18F6" w:rsidRPr="00F525A8" w:rsidRDefault="000A18F6" w:rsidP="00621C17">
            <w:pPr>
              <w:pStyle w:val="Brd"/>
              <w:rPr>
                <w:rFonts w:ascii="Arial" w:hAnsi="Arial" w:cs="Arial"/>
                <w:b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9E9E51B" w14:textId="77777777" w:rsidR="000A18F6" w:rsidRPr="000A18F6" w:rsidRDefault="000A18F6" w:rsidP="00EE355C">
      <w:pPr>
        <w:pStyle w:val="Brd"/>
        <w:rPr>
          <w:rFonts w:ascii="Arial" w:hAnsi="Arial" w:cs="Arial"/>
          <w:sz w:val="24"/>
          <w:szCs w:val="24"/>
        </w:rPr>
      </w:pPr>
    </w:p>
    <w:p w14:paraId="6D06E438" w14:textId="4A8EC0C5" w:rsidR="005E3CC1" w:rsidRPr="00F525A8" w:rsidRDefault="005E3CC1" w:rsidP="005E3CC1">
      <w:pPr>
        <w:pStyle w:val="Brd"/>
        <w:rPr>
          <w:rFonts w:ascii="Arial" w:hAnsi="Arial" w:cs="Arial"/>
          <w:sz w:val="22"/>
          <w:szCs w:val="24"/>
        </w:rPr>
      </w:pPr>
      <w:r w:rsidRPr="00F525A8">
        <w:rPr>
          <w:rFonts w:ascii="Arial" w:hAnsi="Arial" w:cs="Arial"/>
          <w:sz w:val="20"/>
          <w:szCs w:val="24"/>
        </w:rPr>
        <w:t>Belopp som söks av stipendiefonden</w:t>
      </w:r>
      <w:r w:rsidRPr="00F525A8">
        <w:rPr>
          <w:rFonts w:ascii="Arial" w:hAnsi="Arial" w:cs="Arial"/>
          <w:sz w:val="16"/>
          <w:szCs w:val="24"/>
        </w:rPr>
        <w:t xml:space="preserve"> </w:t>
      </w:r>
      <w:r w:rsidR="001F3A4C" w:rsidRPr="00F525A8">
        <w:rPr>
          <w:rFonts w:ascii="Arial" w:hAnsi="Arial" w:cs="Arial"/>
          <w:sz w:val="16"/>
          <w:szCs w:val="24"/>
        </w:rPr>
        <w:t>samma belopp</w:t>
      </w:r>
      <w:r w:rsidR="00521F8B">
        <w:rPr>
          <w:rFonts w:ascii="Arial" w:hAnsi="Arial" w:cs="Arial"/>
          <w:sz w:val="16"/>
          <w:szCs w:val="24"/>
        </w:rPr>
        <w:t xml:space="preserve"> som</w:t>
      </w:r>
      <w:r w:rsidR="001F3A4C" w:rsidRPr="00F525A8">
        <w:rPr>
          <w:rFonts w:ascii="Arial" w:hAnsi="Arial" w:cs="Arial"/>
          <w:sz w:val="16"/>
          <w:szCs w:val="24"/>
        </w:rPr>
        <w:t xml:space="preserve"> i ruta </w:t>
      </w:r>
      <w:r w:rsidRPr="00F525A8">
        <w:rPr>
          <w:rFonts w:ascii="Arial" w:hAnsi="Arial" w:cs="Arial"/>
          <w:sz w:val="16"/>
          <w:szCs w:val="24"/>
        </w:rPr>
        <w:t>3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5E3CC1" w:rsidRPr="00F525A8" w14:paraId="48386440" w14:textId="77777777" w:rsidTr="00902056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3C6E2703" w14:textId="77777777" w:rsidR="005E3CC1" w:rsidRPr="00F525A8" w:rsidRDefault="005E3CC1" w:rsidP="00621C17">
            <w:pPr>
              <w:pStyle w:val="Brd"/>
              <w:rPr>
                <w:rFonts w:ascii="Arial" w:hAnsi="Arial" w:cs="Arial"/>
                <w:sz w:val="14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Totalt belopp som söks av stipendiefonden (max 60 000 </w:t>
            </w:r>
            <w:r w:rsidR="00814306" w:rsidRPr="00F525A8">
              <w:rPr>
                <w:rFonts w:ascii="Arial" w:hAnsi="Arial" w:cs="Arial"/>
                <w:sz w:val="16"/>
              </w:rPr>
              <w:t>kr)</w:t>
            </w:r>
          </w:p>
          <w:p w14:paraId="68DB82DE" w14:textId="79F1359D" w:rsidR="005E3CC1" w:rsidRPr="00F525A8" w:rsidRDefault="005E3CC1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  <w:r w:rsidR="00444319" w:rsidRPr="00F525A8">
              <w:rPr>
                <w:rFonts w:ascii="Arial" w:hAnsi="Arial" w:cs="Arial"/>
                <w:sz w:val="16"/>
              </w:rPr>
              <w:t xml:space="preserve"> kr</w:t>
            </w:r>
          </w:p>
        </w:tc>
      </w:tr>
    </w:tbl>
    <w:p w14:paraId="61AF0FB9" w14:textId="2E79B5E3" w:rsidR="00A6419F" w:rsidRDefault="00A6419F" w:rsidP="00FB0169">
      <w:pPr>
        <w:pStyle w:val="Brd"/>
        <w:rPr>
          <w:rFonts w:ascii="Arial" w:hAnsi="Arial" w:cs="Arial"/>
          <w:sz w:val="24"/>
          <w:szCs w:val="24"/>
        </w:rPr>
      </w:pPr>
    </w:p>
    <w:p w14:paraId="153CCDE1" w14:textId="74D2A36B" w:rsidR="00FB0169" w:rsidRPr="00F56205" w:rsidRDefault="00DE0C6D" w:rsidP="00FB0169">
      <w:pPr>
        <w:pStyle w:val="B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13</w:t>
      </w:r>
      <w:r w:rsidR="00FB0169" w:rsidRPr="00F525A8">
        <w:rPr>
          <w:rFonts w:ascii="Arial" w:hAnsi="Arial" w:cs="Arial"/>
          <w:sz w:val="20"/>
          <w:szCs w:val="24"/>
        </w:rPr>
        <w:t xml:space="preserve">. Meriter </w:t>
      </w:r>
      <w:r w:rsidR="00FB0169" w:rsidRPr="006F3397">
        <w:rPr>
          <w:rFonts w:ascii="Arial" w:hAnsi="Arial" w:cs="Arial"/>
          <w:sz w:val="16"/>
          <w:szCs w:val="18"/>
        </w:rPr>
        <w:t>max 1000 tecken</w:t>
      </w:r>
      <w:r w:rsidR="006F3397" w:rsidRPr="006F3397">
        <w:rPr>
          <w:rFonts w:ascii="Arial" w:hAnsi="Arial" w:cs="Arial"/>
          <w:sz w:val="16"/>
          <w:szCs w:val="18"/>
        </w:rPr>
        <w:t xml:space="preserve"> se Råd och anvisningar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4E2D0C" w:rsidRPr="00F525A8" w14:paraId="11E414B5" w14:textId="77777777" w:rsidTr="004E2D0C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58B2ECAE" w14:textId="0FAC8FF3" w:rsidR="00FB0169" w:rsidRPr="00F525A8" w:rsidRDefault="00FB0169" w:rsidP="00621C17">
            <w:pPr>
              <w:pStyle w:val="Brd"/>
              <w:rPr>
                <w:rFonts w:ascii="Arial" w:hAnsi="Arial" w:cs="Arial"/>
                <w:sz w:val="16"/>
              </w:rPr>
            </w:pPr>
          </w:p>
          <w:p w14:paraId="632EB509" w14:textId="6E15E4E6" w:rsidR="00FB0169" w:rsidRPr="00F525A8" w:rsidRDefault="00FB0169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B91D14C" w14:textId="2AE29A9E" w:rsidR="00FB0169" w:rsidRDefault="00FB0169" w:rsidP="00EE355C">
      <w:pPr>
        <w:pStyle w:val="Brd"/>
      </w:pPr>
    </w:p>
    <w:p w14:paraId="64172859" w14:textId="061F5415" w:rsidR="00FB0169" w:rsidRPr="00F56205" w:rsidRDefault="00DE0C6D" w:rsidP="00FB0169">
      <w:pPr>
        <w:pStyle w:val="B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14</w:t>
      </w:r>
      <w:r w:rsidR="00A6419F" w:rsidRPr="00F525A8">
        <w:rPr>
          <w:rFonts w:ascii="Arial" w:hAnsi="Arial" w:cs="Arial"/>
          <w:sz w:val="20"/>
          <w:szCs w:val="24"/>
        </w:rPr>
        <w:t xml:space="preserve">. Underskrift av </w:t>
      </w:r>
      <w:r w:rsidR="00CE173A">
        <w:rPr>
          <w:rFonts w:ascii="Arial" w:hAnsi="Arial" w:cs="Arial"/>
          <w:sz w:val="20"/>
          <w:szCs w:val="24"/>
        </w:rPr>
        <w:t>närmsta chef</w:t>
      </w:r>
      <w:r w:rsidR="00517C99">
        <w:rPr>
          <w:rFonts w:ascii="Arial" w:hAnsi="Arial" w:cs="Arial"/>
          <w:sz w:val="20"/>
          <w:szCs w:val="24"/>
        </w:rPr>
        <w:t xml:space="preserve">, </w:t>
      </w:r>
      <w:r w:rsidR="002C0B54" w:rsidRPr="006F3397">
        <w:rPr>
          <w:rFonts w:ascii="Arial" w:hAnsi="Arial" w:cs="Arial"/>
          <w:sz w:val="16"/>
          <w:szCs w:val="20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FB0169" w:rsidRPr="00F525A8" w14:paraId="2BF56417" w14:textId="77777777" w:rsidTr="00421861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3F9AAD41" w14:textId="77777777" w:rsidR="00FB0169" w:rsidRPr="00F525A8" w:rsidRDefault="00FB0169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Under</w:t>
            </w:r>
            <w:r w:rsidR="00814306" w:rsidRPr="00F525A8">
              <w:rPr>
                <w:rFonts w:ascii="Arial" w:hAnsi="Arial" w:cs="Arial"/>
                <w:sz w:val="16"/>
              </w:rPr>
              <w:t>skrift</w:t>
            </w:r>
          </w:p>
        </w:tc>
      </w:tr>
      <w:tr w:rsidR="00FB0169" w:rsidRPr="00F525A8" w14:paraId="24B93BFF" w14:textId="77777777" w:rsidTr="00421861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000D9928" w14:textId="77777777" w:rsidR="00FB0169" w:rsidRPr="00F525A8" w:rsidRDefault="00814306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Namnförtydligan</w:t>
            </w:r>
            <w:r w:rsidR="00FB0169" w:rsidRPr="00F525A8">
              <w:rPr>
                <w:rFonts w:ascii="Arial" w:hAnsi="Arial" w:cs="Arial"/>
                <w:sz w:val="16"/>
              </w:rPr>
              <w:t xml:space="preserve"> </w:t>
            </w:r>
            <w:r w:rsidR="00FB0169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B0169"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="00FB0169" w:rsidRPr="00F525A8">
              <w:rPr>
                <w:rFonts w:ascii="Arial" w:hAnsi="Arial" w:cs="Arial"/>
                <w:sz w:val="16"/>
              </w:rPr>
            </w:r>
            <w:r w:rsidR="00FB0169" w:rsidRPr="00F525A8">
              <w:rPr>
                <w:rFonts w:ascii="Arial" w:hAnsi="Arial" w:cs="Arial"/>
                <w:sz w:val="16"/>
              </w:rPr>
              <w:fldChar w:fldCharType="separate"/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FB0169" w:rsidRPr="00F525A8" w14:paraId="26C90728" w14:textId="77777777" w:rsidTr="00421861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713F5C68" w14:textId="099EDAAF" w:rsidR="00FB0169" w:rsidRPr="00F525A8" w:rsidRDefault="00814306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Titel</w:t>
            </w:r>
            <w:r w:rsidR="00FB0169" w:rsidRPr="00F525A8">
              <w:rPr>
                <w:rFonts w:ascii="Arial" w:hAnsi="Arial" w:cs="Arial"/>
                <w:sz w:val="16"/>
              </w:rPr>
              <w:t xml:space="preserve"> </w:t>
            </w:r>
            <w:r w:rsidR="00FB0169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B0169"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="00FB0169" w:rsidRPr="00F525A8">
              <w:rPr>
                <w:rFonts w:ascii="Arial" w:hAnsi="Arial" w:cs="Arial"/>
                <w:sz w:val="16"/>
              </w:rPr>
            </w:r>
            <w:r w:rsidR="00FB0169" w:rsidRPr="00F525A8">
              <w:rPr>
                <w:rFonts w:ascii="Arial" w:hAnsi="Arial" w:cs="Arial"/>
                <w:sz w:val="16"/>
              </w:rPr>
              <w:fldChar w:fldCharType="separate"/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="00FB0169" w:rsidRPr="00F525A8">
              <w:rPr>
                <w:rFonts w:ascii="Arial" w:hAnsi="Arial" w:cs="Arial"/>
                <w:sz w:val="16"/>
              </w:rPr>
              <w:t xml:space="preserve">                                                       </w:t>
            </w:r>
          </w:p>
        </w:tc>
      </w:tr>
    </w:tbl>
    <w:p w14:paraId="0924494D" w14:textId="44CE12C0" w:rsidR="00FB0169" w:rsidRDefault="00FB0169" w:rsidP="00EE355C">
      <w:pPr>
        <w:pStyle w:val="Brd"/>
      </w:pPr>
      <w:r>
        <w:t xml:space="preserve"> </w:t>
      </w:r>
    </w:p>
    <w:p w14:paraId="5D2983CB" w14:textId="12FEEEFD" w:rsidR="00262B6A" w:rsidRPr="00F56205" w:rsidRDefault="00DE0C6D" w:rsidP="00262B6A">
      <w:pPr>
        <w:pStyle w:val="B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14</w:t>
      </w:r>
      <w:r w:rsidR="00F525A8">
        <w:rPr>
          <w:rFonts w:ascii="Arial" w:hAnsi="Arial" w:cs="Arial"/>
          <w:sz w:val="20"/>
          <w:szCs w:val="24"/>
        </w:rPr>
        <w:t>.1 Underskrift av handledare</w:t>
      </w:r>
      <w:r w:rsidR="001E1FAA">
        <w:rPr>
          <w:rFonts w:ascii="Arial" w:hAnsi="Arial" w:cs="Arial"/>
          <w:sz w:val="20"/>
          <w:szCs w:val="24"/>
        </w:rPr>
        <w:t xml:space="preserve">, </w:t>
      </w:r>
      <w:r w:rsidR="00262B6A" w:rsidRPr="006F3397">
        <w:rPr>
          <w:rFonts w:ascii="Arial" w:hAnsi="Arial" w:cs="Arial"/>
          <w:sz w:val="16"/>
          <w:szCs w:val="20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262B6A" w:rsidRPr="00F525A8" w14:paraId="55D37953" w14:textId="77777777" w:rsidTr="00621C17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1E87ABB8" w14:textId="77777777" w:rsidR="00262B6A" w:rsidRPr="00F525A8" w:rsidRDefault="00262B6A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Underskrift</w:t>
            </w:r>
          </w:p>
        </w:tc>
      </w:tr>
      <w:tr w:rsidR="00262B6A" w:rsidRPr="00F525A8" w14:paraId="003B1511" w14:textId="77777777" w:rsidTr="00621C17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2CE249EF" w14:textId="77777777" w:rsidR="00262B6A" w:rsidRPr="00F525A8" w:rsidRDefault="00262B6A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Namnförtydligan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2B6A" w:rsidRPr="00F525A8" w14:paraId="2CAEA42B" w14:textId="77777777" w:rsidTr="00621C17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75A3EC56" w14:textId="77777777" w:rsidR="00262B6A" w:rsidRPr="00F525A8" w:rsidRDefault="00262B6A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Titel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  <w:r w:rsidRPr="00F525A8">
              <w:rPr>
                <w:rFonts w:ascii="Arial" w:hAnsi="Arial" w:cs="Arial"/>
                <w:sz w:val="16"/>
              </w:rPr>
              <w:t xml:space="preserve">                                                       Akademisk examen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0B230EF" w14:textId="7408F886" w:rsidR="00262B6A" w:rsidRDefault="00262B6A" w:rsidP="00EE355C">
      <w:pPr>
        <w:pStyle w:val="Brd"/>
      </w:pPr>
    </w:p>
    <w:p w14:paraId="4852848F" w14:textId="7CBC9E42" w:rsidR="003A13C3" w:rsidRDefault="003A13C3" w:rsidP="00EE355C">
      <w:pPr>
        <w:pStyle w:val="Brd"/>
      </w:pPr>
    </w:p>
    <w:p w14:paraId="6B104A8D" w14:textId="6B08F7BC" w:rsidR="00FD0961" w:rsidRDefault="00FD0961" w:rsidP="00EE355C">
      <w:pPr>
        <w:pStyle w:val="Brd"/>
      </w:pPr>
    </w:p>
    <w:p w14:paraId="65BFD7B1" w14:textId="77777777" w:rsidR="000D150F" w:rsidRDefault="000D150F" w:rsidP="00EE355C">
      <w:pPr>
        <w:pStyle w:val="Brd"/>
      </w:pPr>
    </w:p>
    <w:p w14:paraId="5214D285" w14:textId="03DD0F76" w:rsidR="00FD0961" w:rsidRDefault="00FD0961" w:rsidP="00EE355C">
      <w:pPr>
        <w:pStyle w:val="Brd"/>
      </w:pPr>
    </w:p>
    <w:p w14:paraId="52A6DEDC" w14:textId="77777777" w:rsidR="00FD0961" w:rsidRDefault="00FD0961" w:rsidP="00EE355C">
      <w:pPr>
        <w:pStyle w:val="Brd"/>
      </w:pPr>
    </w:p>
    <w:p w14:paraId="77ECC383" w14:textId="3D0B5881" w:rsidR="00A55002" w:rsidRPr="00F525A8" w:rsidRDefault="00DE0C6D" w:rsidP="00A55002">
      <w:pPr>
        <w:pStyle w:val="Brd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15</w:t>
      </w:r>
      <w:r w:rsidR="00A55002" w:rsidRPr="00F525A8">
        <w:rPr>
          <w:rFonts w:ascii="Arial" w:hAnsi="Arial" w:cs="Arial"/>
          <w:sz w:val="20"/>
          <w:szCs w:val="24"/>
        </w:rPr>
        <w:t>. Planerad dokumentation och spridning av kunskap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2710"/>
        <w:gridCol w:w="2751"/>
      </w:tblGrid>
      <w:tr w:rsidR="000E08F7" w:rsidRPr="00F525A8" w14:paraId="2543B6C6" w14:textId="77777777" w:rsidTr="00381DF1">
        <w:trPr>
          <w:trHeight w:val="346"/>
        </w:trPr>
        <w:tc>
          <w:tcPr>
            <w:tcW w:w="3218" w:type="dxa"/>
          </w:tcPr>
          <w:p w14:paraId="51155DE4" w14:textId="77777777" w:rsidR="00A55002" w:rsidRPr="00F525A8" w:rsidRDefault="00A55002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Publicering i vetenskaplig tidskr</w:t>
            </w:r>
            <w:r w:rsidR="00814306" w:rsidRPr="00F525A8">
              <w:rPr>
                <w:rFonts w:ascii="Arial" w:hAnsi="Arial" w:cs="Arial"/>
                <w:sz w:val="16"/>
              </w:rPr>
              <w:t>ift</w:t>
            </w:r>
            <w:r w:rsidRPr="00F525A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2710" w:type="dxa"/>
            <w:vAlign w:val="bottom"/>
          </w:tcPr>
          <w:p w14:paraId="3BBFE3D9" w14:textId="77777777" w:rsidR="00A55002" w:rsidRPr="00F525A8" w:rsidRDefault="00A55002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Ja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51" w:type="dxa"/>
            <w:vAlign w:val="bottom"/>
          </w:tcPr>
          <w:p w14:paraId="4B94C483" w14:textId="23E6BF76" w:rsidR="00A55002" w:rsidRPr="00F525A8" w:rsidRDefault="00A55002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Nej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73FB">
              <w:rPr>
                <w:rFonts w:ascii="Arial" w:hAnsi="Arial" w:cs="Arial"/>
                <w:sz w:val="16"/>
              </w:rPr>
            </w:r>
            <w:r w:rsidR="00B873FB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5002" w:rsidRPr="00F525A8" w14:paraId="0ACBB879" w14:textId="77777777" w:rsidTr="00381DF1">
        <w:trPr>
          <w:trHeight w:val="346"/>
        </w:trPr>
        <w:tc>
          <w:tcPr>
            <w:tcW w:w="8679" w:type="dxa"/>
            <w:gridSpan w:val="3"/>
          </w:tcPr>
          <w:p w14:paraId="653058CE" w14:textId="33A32A94" w:rsidR="00A55002" w:rsidRPr="00F525A8" w:rsidRDefault="00D176A1" w:rsidP="00621C17">
            <w:pPr>
              <w:pStyle w:val="Brd"/>
              <w:ind w:right="-111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Bes</w:t>
            </w:r>
            <w:r w:rsidR="002E0A87" w:rsidRPr="00F525A8">
              <w:rPr>
                <w:rFonts w:ascii="Arial" w:hAnsi="Arial" w:cs="Arial"/>
                <w:sz w:val="16"/>
              </w:rPr>
              <w:t xml:space="preserve">kriv hur resultatet </w:t>
            </w:r>
            <w:r w:rsidRPr="00F525A8">
              <w:rPr>
                <w:rFonts w:ascii="Arial" w:hAnsi="Arial" w:cs="Arial"/>
                <w:sz w:val="16"/>
              </w:rPr>
              <w:t>och kunskap</w:t>
            </w:r>
            <w:r w:rsidR="002E0A87" w:rsidRPr="00F525A8">
              <w:rPr>
                <w:rFonts w:ascii="Arial" w:hAnsi="Arial" w:cs="Arial"/>
                <w:sz w:val="16"/>
              </w:rPr>
              <w:t>en</w:t>
            </w:r>
            <w:r w:rsidRPr="00F525A8">
              <w:rPr>
                <w:rFonts w:ascii="Arial" w:hAnsi="Arial" w:cs="Arial"/>
                <w:sz w:val="16"/>
              </w:rPr>
              <w:t xml:space="preserve"> planeras kommuniceras: (max 500 tecken)</w:t>
            </w:r>
            <w:r w:rsidR="00A55002" w:rsidRPr="00F525A8">
              <w:rPr>
                <w:rFonts w:ascii="Arial" w:hAnsi="Arial" w:cs="Arial"/>
                <w:sz w:val="16"/>
              </w:rPr>
              <w:br/>
            </w:r>
            <w:r w:rsidR="00296AF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96AF4">
              <w:rPr>
                <w:rFonts w:ascii="Arial" w:hAnsi="Arial" w:cs="Arial"/>
                <w:sz w:val="16"/>
              </w:rPr>
              <w:instrText xml:space="preserve"> FORMTEXT </w:instrText>
            </w:r>
            <w:r w:rsidR="00296AF4">
              <w:rPr>
                <w:rFonts w:ascii="Arial" w:hAnsi="Arial" w:cs="Arial"/>
                <w:sz w:val="16"/>
              </w:rPr>
            </w:r>
            <w:r w:rsidR="00296AF4">
              <w:rPr>
                <w:rFonts w:ascii="Arial" w:hAnsi="Arial" w:cs="Arial"/>
                <w:sz w:val="16"/>
              </w:rPr>
              <w:fldChar w:fldCharType="separate"/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296AF4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470A112" w14:textId="77777777" w:rsidR="00FB0169" w:rsidRDefault="00FB0169" w:rsidP="00EE355C">
      <w:pPr>
        <w:pStyle w:val="Brd"/>
      </w:pPr>
    </w:p>
    <w:p w14:paraId="2FE00256" w14:textId="04F838FB" w:rsidR="00A55002" w:rsidRPr="00F525A8" w:rsidRDefault="00DE0C6D" w:rsidP="00EE355C">
      <w:pPr>
        <w:pStyle w:val="Brd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16</w:t>
      </w:r>
      <w:r w:rsidR="00262B6A" w:rsidRPr="00F525A8">
        <w:rPr>
          <w:rFonts w:ascii="Arial" w:hAnsi="Arial" w:cs="Arial"/>
          <w:sz w:val="20"/>
          <w:szCs w:val="24"/>
        </w:rPr>
        <w:t>. Återrapportering</w:t>
      </w:r>
      <w:r w:rsidR="00262B6A">
        <w:rPr>
          <w:rFonts w:ascii="Arial" w:hAnsi="Arial" w:cs="Arial"/>
          <w:sz w:val="24"/>
          <w:szCs w:val="24"/>
        </w:rPr>
        <w:t>,</w:t>
      </w:r>
      <w:r w:rsidR="00CB6B5F">
        <w:rPr>
          <w:rFonts w:ascii="Arial" w:hAnsi="Arial" w:cs="Arial"/>
          <w:sz w:val="24"/>
          <w:szCs w:val="24"/>
        </w:rPr>
        <w:t xml:space="preserve"> </w:t>
      </w:r>
      <w:r w:rsidR="002C0B54" w:rsidRPr="002C0B54">
        <w:rPr>
          <w:rFonts w:ascii="Arial" w:hAnsi="Arial" w:cs="Arial"/>
          <w:sz w:val="16"/>
          <w:szCs w:val="20"/>
        </w:rPr>
        <w:t>se</w:t>
      </w:r>
      <w:r w:rsidR="002C0B54">
        <w:rPr>
          <w:rFonts w:ascii="Arial" w:hAnsi="Arial" w:cs="Arial"/>
          <w:sz w:val="16"/>
          <w:szCs w:val="20"/>
        </w:rPr>
        <w:t xml:space="preserve"> Råd och anvisningar</w:t>
      </w:r>
      <w:r w:rsidR="00A55002" w:rsidRPr="00F56205">
        <w:rPr>
          <w:rFonts w:ascii="Arial" w:hAnsi="Arial" w:cs="Arial"/>
          <w:sz w:val="24"/>
          <w:szCs w:val="24"/>
        </w:rPr>
        <w:br/>
      </w:r>
      <w:r w:rsidR="00D176A1" w:rsidRPr="00F525A8">
        <w:rPr>
          <w:rFonts w:ascii="Arial" w:hAnsi="Arial" w:cs="Arial"/>
          <w:sz w:val="16"/>
          <w:szCs w:val="20"/>
        </w:rPr>
        <w:t>R</w:t>
      </w:r>
      <w:r w:rsidR="00A55002" w:rsidRPr="00F525A8">
        <w:rPr>
          <w:rFonts w:ascii="Arial" w:hAnsi="Arial" w:cs="Arial"/>
          <w:sz w:val="16"/>
          <w:szCs w:val="20"/>
        </w:rPr>
        <w:t>appor</w:t>
      </w:r>
      <w:r w:rsidR="00D176A1" w:rsidRPr="00F525A8">
        <w:rPr>
          <w:rFonts w:ascii="Arial" w:hAnsi="Arial" w:cs="Arial"/>
          <w:sz w:val="16"/>
          <w:szCs w:val="20"/>
        </w:rPr>
        <w:t>t</w:t>
      </w:r>
      <w:r w:rsidR="00A55002" w:rsidRPr="00F525A8">
        <w:rPr>
          <w:rFonts w:ascii="Arial" w:hAnsi="Arial" w:cs="Arial"/>
          <w:sz w:val="16"/>
          <w:szCs w:val="20"/>
        </w:rPr>
        <w:t xml:space="preserve"> över hur beviljade medel har använts och </w:t>
      </w:r>
      <w:r w:rsidR="00D176A1" w:rsidRPr="00F525A8">
        <w:rPr>
          <w:rFonts w:ascii="Arial" w:hAnsi="Arial" w:cs="Arial"/>
          <w:sz w:val="16"/>
          <w:szCs w:val="20"/>
        </w:rPr>
        <w:t xml:space="preserve">hur </w:t>
      </w:r>
      <w:r w:rsidR="00A55002" w:rsidRPr="00F525A8">
        <w:rPr>
          <w:rFonts w:ascii="Arial" w:hAnsi="Arial" w:cs="Arial"/>
          <w:sz w:val="16"/>
          <w:szCs w:val="20"/>
        </w:rPr>
        <w:t xml:space="preserve">projektet </w:t>
      </w:r>
      <w:r w:rsidR="00D176A1" w:rsidRPr="00F525A8">
        <w:rPr>
          <w:rFonts w:ascii="Arial" w:hAnsi="Arial" w:cs="Arial"/>
          <w:sz w:val="16"/>
          <w:szCs w:val="20"/>
        </w:rPr>
        <w:t xml:space="preserve">har </w:t>
      </w:r>
      <w:r w:rsidR="00A55002" w:rsidRPr="00F525A8">
        <w:rPr>
          <w:rFonts w:ascii="Arial" w:hAnsi="Arial" w:cs="Arial"/>
          <w:sz w:val="16"/>
          <w:szCs w:val="20"/>
        </w:rPr>
        <w:t>genomförts</w:t>
      </w:r>
      <w:r w:rsidR="00D176A1" w:rsidRPr="00F525A8">
        <w:rPr>
          <w:rFonts w:ascii="Arial" w:hAnsi="Arial" w:cs="Arial"/>
          <w:sz w:val="16"/>
          <w:szCs w:val="20"/>
        </w:rPr>
        <w:t xml:space="preserve"> är obligatorisk.</w:t>
      </w:r>
      <w:r w:rsidR="00A55002" w:rsidRPr="00F525A8">
        <w:rPr>
          <w:rFonts w:ascii="Arial" w:hAnsi="Arial" w:cs="Arial"/>
          <w:sz w:val="16"/>
          <w:szCs w:val="20"/>
        </w:rPr>
        <w:t xml:space="preserve"> </w:t>
      </w:r>
      <w:r w:rsidR="00D176A1" w:rsidRPr="00F525A8">
        <w:rPr>
          <w:rFonts w:ascii="Arial" w:hAnsi="Arial" w:cs="Arial"/>
          <w:sz w:val="16"/>
          <w:szCs w:val="20"/>
        </w:rPr>
        <w:t xml:space="preserve">Återrapportering till </w:t>
      </w:r>
      <w:r w:rsidR="00A55002" w:rsidRPr="00F525A8">
        <w:rPr>
          <w:rFonts w:ascii="Arial" w:hAnsi="Arial" w:cs="Arial"/>
          <w:sz w:val="16"/>
          <w:szCs w:val="20"/>
        </w:rPr>
        <w:t>Stipendiefonden</w:t>
      </w:r>
      <w:r w:rsidR="00D176A1" w:rsidRPr="00F525A8">
        <w:rPr>
          <w:rFonts w:ascii="Arial" w:hAnsi="Arial" w:cs="Arial"/>
          <w:sz w:val="16"/>
          <w:szCs w:val="20"/>
        </w:rPr>
        <w:t xml:space="preserve"> görs på särskild blankett</w:t>
      </w:r>
      <w:r w:rsidR="00A55002" w:rsidRPr="00F525A8">
        <w:rPr>
          <w:rFonts w:ascii="Arial" w:hAnsi="Arial" w:cs="Arial"/>
          <w:sz w:val="16"/>
          <w:szCs w:val="20"/>
        </w:rPr>
        <w:t xml:space="preserve"> inom två år efter att medel beviljats.</w:t>
      </w:r>
      <w:r w:rsidR="00262B6A" w:rsidRPr="00F525A8">
        <w:rPr>
          <w:rFonts w:ascii="Arial" w:hAnsi="Arial" w:cs="Arial"/>
          <w:sz w:val="16"/>
          <w:szCs w:val="20"/>
        </w:rPr>
        <w:t xml:space="preserve"> </w:t>
      </w:r>
    </w:p>
    <w:p w14:paraId="79BC8109" w14:textId="77777777" w:rsidR="00637883" w:rsidRDefault="00637883" w:rsidP="00EE355C">
      <w:pPr>
        <w:pStyle w:val="Brd"/>
        <w:rPr>
          <w:rFonts w:ascii="Arial" w:hAnsi="Arial" w:cs="Arial"/>
          <w:sz w:val="20"/>
          <w:szCs w:val="24"/>
        </w:rPr>
      </w:pPr>
    </w:p>
    <w:p w14:paraId="5DCEBF6F" w14:textId="54AFDCF5" w:rsidR="00A55002" w:rsidRPr="00F525A8" w:rsidRDefault="00DE0C6D" w:rsidP="00EE355C">
      <w:pPr>
        <w:pStyle w:val="Brd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17</w:t>
      </w:r>
      <w:r w:rsidR="00A55002" w:rsidRPr="00F525A8">
        <w:rPr>
          <w:rFonts w:ascii="Arial" w:hAnsi="Arial" w:cs="Arial"/>
          <w:sz w:val="20"/>
          <w:szCs w:val="24"/>
        </w:rPr>
        <w:t>. Försäkran</w:t>
      </w:r>
    </w:p>
    <w:p w14:paraId="2D83322D" w14:textId="75874A2F" w:rsidR="00521F8B" w:rsidRDefault="00A55002" w:rsidP="00EE355C">
      <w:pPr>
        <w:pStyle w:val="Brd"/>
        <w:rPr>
          <w:rFonts w:ascii="Arial" w:hAnsi="Arial" w:cs="Arial"/>
          <w:sz w:val="16"/>
          <w:szCs w:val="24"/>
        </w:rPr>
      </w:pPr>
      <w:r w:rsidRPr="00F525A8">
        <w:rPr>
          <w:rFonts w:ascii="Arial" w:hAnsi="Arial" w:cs="Arial"/>
          <w:sz w:val="16"/>
          <w:szCs w:val="24"/>
        </w:rPr>
        <w:t>Härmed försäkras att i ansökan lämnade uppgifter är överensstämmande med verkligheten och att de beräknade summorna angivits med vederbörlig noggrannhet.</w:t>
      </w:r>
    </w:p>
    <w:p w14:paraId="2E01377D" w14:textId="77777777" w:rsidR="00280E48" w:rsidRPr="006829CE" w:rsidRDefault="00280E48" w:rsidP="00EE355C">
      <w:pPr>
        <w:pStyle w:val="Brd"/>
        <w:rPr>
          <w:rFonts w:ascii="Arial" w:hAnsi="Arial" w:cs="Arial"/>
          <w:sz w:val="16"/>
          <w:szCs w:val="24"/>
        </w:rPr>
      </w:pPr>
    </w:p>
    <w:p w14:paraId="5A193433" w14:textId="77777777" w:rsidR="00A55002" w:rsidRDefault="00A55002" w:rsidP="00EE355C">
      <w:pPr>
        <w:pStyle w:val="Brd"/>
        <w:rPr>
          <w:rFonts w:ascii="Arial" w:hAnsi="Arial" w:cs="Arial"/>
          <w:sz w:val="20"/>
          <w:szCs w:val="24"/>
        </w:rPr>
      </w:pPr>
    </w:p>
    <w:tbl>
      <w:tblPr>
        <w:tblStyle w:val="Tabellrutnt"/>
        <w:tblW w:w="8642" w:type="dxa"/>
        <w:tblBorders>
          <w:top w:val="single" w:sz="4" w:space="0" w:color="FDE9D9" w:themeColor="accent6" w:themeTint="33"/>
          <w:left w:val="single" w:sz="4" w:space="0" w:color="FDE9D9" w:themeColor="accent6" w:themeTint="33"/>
          <w:bottom w:val="single" w:sz="4" w:space="0" w:color="FDE9D9" w:themeColor="accent6" w:themeTint="33"/>
          <w:right w:val="single" w:sz="4" w:space="0" w:color="FDE9D9" w:themeColor="accent6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A55002" w:rsidRPr="00F525A8" w14:paraId="2C2B880C" w14:textId="77777777" w:rsidTr="00F525A8">
        <w:trPr>
          <w:trHeight w:val="409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</w:tcBorders>
          </w:tcPr>
          <w:p w14:paraId="13F46298" w14:textId="77777777" w:rsidR="00A55002" w:rsidRPr="00F525A8" w:rsidRDefault="00A55002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77216F" w14:textId="77777777" w:rsidR="00A55002" w:rsidRPr="00F525A8" w:rsidRDefault="00A55002" w:rsidP="00F525A8">
            <w:pPr>
              <w:pStyle w:val="Brd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nil"/>
            </w:tcBorders>
          </w:tcPr>
          <w:p w14:paraId="724A6C59" w14:textId="77777777" w:rsidR="00A55002" w:rsidRPr="00F525A8" w:rsidRDefault="003531B8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Datum</w:t>
            </w:r>
          </w:p>
        </w:tc>
      </w:tr>
      <w:tr w:rsidR="003531B8" w:rsidRPr="00F525A8" w14:paraId="08D29818" w14:textId="77777777" w:rsidTr="00BC2F1B">
        <w:trPr>
          <w:trHeight w:val="409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D0EF5A0" w14:textId="77777777" w:rsidR="003531B8" w:rsidRPr="00F525A8" w:rsidRDefault="003531B8" w:rsidP="00621C17">
            <w:pPr>
              <w:pStyle w:val="Brd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FFFFFF" w:themeColor="background1"/>
            </w:tcBorders>
            <w:vAlign w:val="bottom"/>
          </w:tcPr>
          <w:p w14:paraId="61F1B69E" w14:textId="77777777" w:rsidR="003531B8" w:rsidRPr="00F525A8" w:rsidRDefault="003531B8" w:rsidP="00621C17">
            <w:pPr>
              <w:pStyle w:val="Brd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bottom"/>
          </w:tcPr>
          <w:p w14:paraId="10F7ADC8" w14:textId="77777777" w:rsidR="003531B8" w:rsidRPr="00F525A8" w:rsidRDefault="003531B8" w:rsidP="00621C17">
            <w:pPr>
              <w:pStyle w:val="Brd"/>
              <w:rPr>
                <w:rFonts w:ascii="Arial" w:hAnsi="Arial" w:cs="Arial"/>
                <w:sz w:val="16"/>
              </w:rPr>
            </w:pPr>
          </w:p>
        </w:tc>
      </w:tr>
      <w:tr w:rsidR="003531B8" w:rsidRPr="00F525A8" w14:paraId="79F885CF" w14:textId="77777777" w:rsidTr="00F525A8">
        <w:trPr>
          <w:trHeight w:val="409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</w:tcBorders>
          </w:tcPr>
          <w:p w14:paraId="12217A4F" w14:textId="77777777" w:rsidR="003531B8" w:rsidRPr="00F525A8" w:rsidRDefault="003531B8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Underskrift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nil"/>
            </w:tcBorders>
          </w:tcPr>
          <w:p w14:paraId="295DD4E9" w14:textId="77777777" w:rsidR="003531B8" w:rsidRPr="00F525A8" w:rsidRDefault="003531B8" w:rsidP="00F525A8">
            <w:pPr>
              <w:pStyle w:val="Brd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FBDA891" w14:textId="77777777" w:rsidR="003531B8" w:rsidRPr="00F525A8" w:rsidRDefault="003531B8" w:rsidP="00F525A8">
            <w:pPr>
              <w:pStyle w:val="Brd"/>
              <w:rPr>
                <w:rFonts w:ascii="Arial" w:hAnsi="Arial" w:cs="Arial"/>
                <w:sz w:val="16"/>
              </w:rPr>
            </w:pPr>
          </w:p>
        </w:tc>
      </w:tr>
      <w:tr w:rsidR="003531B8" w:rsidRPr="00862EA4" w14:paraId="03ACB3B4" w14:textId="77777777" w:rsidTr="00BC2F1B">
        <w:trPr>
          <w:trHeight w:val="409"/>
        </w:trPr>
        <w:tc>
          <w:tcPr>
            <w:tcW w:w="3539" w:type="dxa"/>
            <w:tcBorders>
              <w:top w:val="nil"/>
              <w:left w:val="nil"/>
              <w:bottom w:val="single" w:sz="4" w:space="0" w:color="E36C0A" w:themeColor="accent6" w:themeShade="BF"/>
            </w:tcBorders>
            <w:vAlign w:val="bottom"/>
          </w:tcPr>
          <w:p w14:paraId="4E324CCF" w14:textId="77777777" w:rsidR="003531B8" w:rsidRDefault="003531B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E36C0A" w:themeColor="accent6" w:themeShade="BF"/>
            </w:tcBorders>
            <w:vAlign w:val="bottom"/>
          </w:tcPr>
          <w:p w14:paraId="7AB98FB7" w14:textId="77777777" w:rsidR="003531B8" w:rsidRPr="00862EA4" w:rsidRDefault="003531B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E36C0A" w:themeColor="accent6" w:themeShade="BF"/>
              <w:right w:val="nil"/>
            </w:tcBorders>
            <w:vAlign w:val="bottom"/>
          </w:tcPr>
          <w:p w14:paraId="3BCB5C9C" w14:textId="77777777" w:rsidR="003531B8" w:rsidRDefault="003531B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</w:tc>
      </w:tr>
    </w:tbl>
    <w:p w14:paraId="1376AA81" w14:textId="106BE3A6" w:rsidR="00A55002" w:rsidRPr="001D6B7D" w:rsidRDefault="00B873FB" w:rsidP="00EE355C">
      <w:pPr>
        <w:pStyle w:val="Brd"/>
        <w:rPr>
          <w:rFonts w:ascii="Arial" w:hAnsi="Arial" w:cs="Arial"/>
          <w:sz w:val="16"/>
          <w:szCs w:val="24"/>
        </w:rPr>
      </w:pPr>
      <w:hyperlink r:id="rId8" w:history="1">
        <w:r w:rsidR="001D6B7D" w:rsidRPr="001D6B7D">
          <w:rPr>
            <w:rStyle w:val="Hyperlnk"/>
            <w:rFonts w:ascii="Arial" w:hAnsi="Arial" w:cs="Arial"/>
            <w:sz w:val="16"/>
            <w:szCs w:val="24"/>
          </w:rPr>
          <w:t>Här kan du läsa mer om hur förbundet hanterar personuppgifter.</w:t>
        </w:r>
      </w:hyperlink>
      <w:r w:rsidR="001D6B7D">
        <w:rPr>
          <w:rFonts w:ascii="Arial" w:hAnsi="Arial" w:cs="Arial"/>
          <w:sz w:val="16"/>
          <w:szCs w:val="24"/>
        </w:rPr>
        <w:t xml:space="preserve"> </w:t>
      </w:r>
    </w:p>
    <w:p w14:paraId="4A77CD7C" w14:textId="77777777" w:rsidR="003531B8" w:rsidRDefault="003531B8" w:rsidP="003531B8">
      <w:pPr>
        <w:rPr>
          <w:rFonts w:ascii="Arial" w:hAnsi="Arial" w:cs="Arial"/>
          <w:i/>
          <w:szCs w:val="20"/>
        </w:rPr>
      </w:pPr>
    </w:p>
    <w:p w14:paraId="7617537F" w14:textId="77777777" w:rsidR="001D6B7D" w:rsidRDefault="001D6B7D" w:rsidP="003531B8">
      <w:pPr>
        <w:rPr>
          <w:rFonts w:ascii="Arial" w:hAnsi="Arial" w:cs="Arial"/>
          <w:i/>
          <w:sz w:val="16"/>
          <w:szCs w:val="20"/>
        </w:rPr>
      </w:pPr>
    </w:p>
    <w:p w14:paraId="10DAD884" w14:textId="77777777" w:rsidR="001D6B7D" w:rsidRDefault="001D6B7D" w:rsidP="003531B8">
      <w:pPr>
        <w:rPr>
          <w:rFonts w:ascii="Arial" w:hAnsi="Arial" w:cs="Arial"/>
          <w:i/>
          <w:sz w:val="16"/>
          <w:szCs w:val="20"/>
        </w:rPr>
      </w:pPr>
    </w:p>
    <w:p w14:paraId="3E9147F6" w14:textId="77777777" w:rsidR="001D6B7D" w:rsidRDefault="001D6B7D" w:rsidP="003531B8">
      <w:pPr>
        <w:rPr>
          <w:rFonts w:ascii="Arial" w:hAnsi="Arial" w:cs="Arial"/>
          <w:i/>
          <w:sz w:val="16"/>
          <w:szCs w:val="20"/>
        </w:rPr>
      </w:pPr>
    </w:p>
    <w:p w14:paraId="7112F7D8" w14:textId="36B0FAC6" w:rsidR="003531B8" w:rsidRPr="00F525A8" w:rsidRDefault="003531B8" w:rsidP="003531B8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>Blanketten ska skickas i original och undertecknad per post till:</w:t>
      </w:r>
    </w:p>
    <w:p w14:paraId="7FBB0596" w14:textId="3A6DBE72" w:rsidR="003531B8" w:rsidRPr="00F525A8" w:rsidRDefault="003531B8" w:rsidP="003531B8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>Sveriges Arbetsterapeuter</w:t>
      </w:r>
      <w:r w:rsidR="00F525A8">
        <w:rPr>
          <w:rFonts w:ascii="Arial" w:hAnsi="Arial" w:cs="Arial"/>
          <w:i/>
          <w:sz w:val="16"/>
          <w:szCs w:val="20"/>
        </w:rPr>
        <w:br/>
      </w:r>
      <w:r w:rsidR="00F525A8" w:rsidRPr="00F525A8">
        <w:rPr>
          <w:rFonts w:ascii="Arial" w:hAnsi="Arial" w:cs="Arial"/>
          <w:i/>
          <w:sz w:val="16"/>
          <w:szCs w:val="20"/>
        </w:rPr>
        <w:t>Stipendiefonden</w:t>
      </w:r>
    </w:p>
    <w:p w14:paraId="44D24FE4" w14:textId="77777777" w:rsidR="003531B8" w:rsidRPr="00F525A8" w:rsidRDefault="003531B8" w:rsidP="003531B8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 xml:space="preserve">Box 760 </w:t>
      </w:r>
    </w:p>
    <w:p w14:paraId="534FB62B" w14:textId="77777777" w:rsidR="003531B8" w:rsidRPr="00F525A8" w:rsidRDefault="003531B8" w:rsidP="003531B8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>131 24 Nacka</w:t>
      </w:r>
    </w:p>
    <w:p w14:paraId="4BFBE839" w14:textId="77777777" w:rsidR="004B60E7" w:rsidRDefault="004B60E7" w:rsidP="001E2D65">
      <w:pPr>
        <w:rPr>
          <w:rFonts w:ascii="Arial" w:hAnsi="Arial" w:cs="Arial"/>
          <w:i/>
          <w:sz w:val="16"/>
          <w:szCs w:val="20"/>
        </w:rPr>
      </w:pPr>
    </w:p>
    <w:p w14:paraId="06CA948D" w14:textId="7BACED25" w:rsidR="004546C4" w:rsidRDefault="004B60E7" w:rsidP="001E2D65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Alternativt</w:t>
      </w:r>
      <w:r w:rsidR="003531B8" w:rsidRPr="00F525A8">
        <w:rPr>
          <w:rFonts w:ascii="Arial" w:hAnsi="Arial" w:cs="Arial"/>
          <w:i/>
          <w:sz w:val="16"/>
          <w:szCs w:val="20"/>
        </w:rPr>
        <w:t xml:space="preserve"> via e-post, undertecknad och inskannad </w:t>
      </w:r>
      <w:r>
        <w:rPr>
          <w:rFonts w:ascii="Arial" w:hAnsi="Arial" w:cs="Arial"/>
          <w:i/>
          <w:sz w:val="16"/>
          <w:szCs w:val="20"/>
        </w:rPr>
        <w:t xml:space="preserve">ansökan mejlas </w:t>
      </w:r>
      <w:r w:rsidR="003531B8" w:rsidRPr="00F525A8">
        <w:rPr>
          <w:rFonts w:ascii="Arial" w:hAnsi="Arial" w:cs="Arial"/>
          <w:i/>
          <w:sz w:val="16"/>
          <w:szCs w:val="20"/>
        </w:rPr>
        <w:t xml:space="preserve">till: </w:t>
      </w:r>
      <w:hyperlink r:id="rId9" w:history="1">
        <w:r w:rsidR="003531B8" w:rsidRPr="00F525A8">
          <w:rPr>
            <w:rStyle w:val="Hyperlnk"/>
            <w:rFonts w:ascii="Arial" w:hAnsi="Arial" w:cs="Arial"/>
            <w:i/>
            <w:sz w:val="16"/>
            <w:szCs w:val="20"/>
          </w:rPr>
          <w:t>stipendiefonden@arbetsterapeuterna.se</w:t>
        </w:r>
      </w:hyperlink>
      <w:r w:rsidR="003531B8" w:rsidRPr="00F525A8">
        <w:rPr>
          <w:rFonts w:ascii="Arial" w:hAnsi="Arial" w:cs="Arial"/>
          <w:i/>
          <w:sz w:val="16"/>
          <w:szCs w:val="20"/>
        </w:rPr>
        <w:t xml:space="preserve"> </w:t>
      </w:r>
    </w:p>
    <w:p w14:paraId="340C6F61" w14:textId="47C81F29" w:rsidR="003531B8" w:rsidRPr="00F525A8" w:rsidRDefault="001E2D65" w:rsidP="001E2D65">
      <w:pPr>
        <w:rPr>
          <w:rFonts w:ascii="Arial" w:hAnsi="Arial" w:cs="Arial"/>
          <w:b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br/>
      </w:r>
      <w:r w:rsidRPr="00F525A8">
        <w:rPr>
          <w:rFonts w:ascii="Arial" w:hAnsi="Arial" w:cs="Arial"/>
          <w:b/>
          <w:i/>
          <w:sz w:val="16"/>
          <w:szCs w:val="20"/>
        </w:rPr>
        <w:t>Ansökan ska vara Sveriges Arbetsterapeuter till</w:t>
      </w:r>
      <w:r w:rsidR="00EA0E44" w:rsidRPr="00F525A8">
        <w:rPr>
          <w:rFonts w:ascii="Arial" w:hAnsi="Arial" w:cs="Arial"/>
          <w:b/>
          <w:i/>
          <w:sz w:val="16"/>
          <w:szCs w:val="20"/>
        </w:rPr>
        <w:t>handa senast</w:t>
      </w:r>
      <w:r w:rsidR="00673309">
        <w:rPr>
          <w:rFonts w:ascii="Arial" w:hAnsi="Arial" w:cs="Arial"/>
          <w:b/>
          <w:i/>
          <w:sz w:val="16"/>
          <w:szCs w:val="20"/>
        </w:rPr>
        <w:t xml:space="preserve"> </w:t>
      </w:r>
      <w:r w:rsidR="00EA0E44" w:rsidRPr="00F525A8">
        <w:rPr>
          <w:rFonts w:ascii="Arial" w:hAnsi="Arial" w:cs="Arial"/>
          <w:b/>
          <w:i/>
          <w:sz w:val="16"/>
          <w:szCs w:val="20"/>
        </w:rPr>
        <w:t xml:space="preserve">den </w:t>
      </w:r>
      <w:r w:rsidR="00DA2309">
        <w:rPr>
          <w:rFonts w:ascii="Arial" w:hAnsi="Arial" w:cs="Arial"/>
          <w:b/>
          <w:i/>
          <w:sz w:val="16"/>
          <w:szCs w:val="20"/>
        </w:rPr>
        <w:t>20</w:t>
      </w:r>
      <w:r w:rsidR="005348BC">
        <w:rPr>
          <w:rFonts w:ascii="Arial" w:hAnsi="Arial" w:cs="Arial"/>
          <w:b/>
          <w:i/>
          <w:sz w:val="16"/>
          <w:szCs w:val="20"/>
        </w:rPr>
        <w:t xml:space="preserve"> oktober 202</w:t>
      </w:r>
      <w:r w:rsidR="00DA2309">
        <w:rPr>
          <w:rFonts w:ascii="Arial" w:hAnsi="Arial" w:cs="Arial"/>
          <w:b/>
          <w:i/>
          <w:sz w:val="16"/>
          <w:szCs w:val="20"/>
        </w:rPr>
        <w:t>4</w:t>
      </w:r>
      <w:r w:rsidR="005348BC">
        <w:rPr>
          <w:rFonts w:ascii="Arial" w:hAnsi="Arial" w:cs="Arial"/>
          <w:b/>
          <w:i/>
          <w:sz w:val="16"/>
          <w:szCs w:val="20"/>
        </w:rPr>
        <w:t>,</w:t>
      </w:r>
      <w:r w:rsidR="005533C8">
        <w:rPr>
          <w:rFonts w:ascii="Arial" w:hAnsi="Arial" w:cs="Arial"/>
          <w:b/>
          <w:i/>
          <w:sz w:val="16"/>
          <w:szCs w:val="20"/>
        </w:rPr>
        <w:t xml:space="preserve"> kl. 2</w:t>
      </w:r>
      <w:r w:rsidR="00DA2309">
        <w:rPr>
          <w:rFonts w:ascii="Arial" w:hAnsi="Arial" w:cs="Arial"/>
          <w:b/>
          <w:i/>
          <w:sz w:val="16"/>
          <w:szCs w:val="20"/>
        </w:rPr>
        <w:t>3</w:t>
      </w:r>
      <w:r w:rsidR="005533C8">
        <w:rPr>
          <w:rFonts w:ascii="Arial" w:hAnsi="Arial" w:cs="Arial"/>
          <w:b/>
          <w:i/>
          <w:sz w:val="16"/>
          <w:szCs w:val="20"/>
        </w:rPr>
        <w:t>.</w:t>
      </w:r>
      <w:r w:rsidR="00DA2309">
        <w:rPr>
          <w:rFonts w:ascii="Arial" w:hAnsi="Arial" w:cs="Arial"/>
          <w:b/>
          <w:i/>
          <w:sz w:val="16"/>
          <w:szCs w:val="20"/>
        </w:rPr>
        <w:t>59</w:t>
      </w:r>
      <w:r w:rsidR="005533C8">
        <w:rPr>
          <w:rFonts w:ascii="Arial" w:hAnsi="Arial" w:cs="Arial"/>
          <w:b/>
          <w:i/>
          <w:sz w:val="16"/>
          <w:szCs w:val="20"/>
        </w:rPr>
        <w:t>.</w:t>
      </w:r>
    </w:p>
    <w:p w14:paraId="5C19BB52" w14:textId="77777777" w:rsidR="001E2D65" w:rsidRPr="00F525A8" w:rsidRDefault="001E2D65" w:rsidP="001E2D65">
      <w:pPr>
        <w:rPr>
          <w:rFonts w:ascii="Arial" w:hAnsi="Arial" w:cs="Arial"/>
          <w:b/>
          <w:i/>
          <w:sz w:val="16"/>
          <w:szCs w:val="20"/>
        </w:rPr>
      </w:pPr>
    </w:p>
    <w:p w14:paraId="623425E2" w14:textId="76F2BBD9" w:rsidR="003531B8" w:rsidRPr="00F525A8" w:rsidRDefault="003531B8" w:rsidP="00EE355C">
      <w:pPr>
        <w:pStyle w:val="Brd"/>
        <w:rPr>
          <w:rFonts w:ascii="Arial" w:hAnsi="Arial" w:cs="Arial"/>
          <w:i/>
          <w:color w:val="FF0000"/>
          <w:sz w:val="12"/>
          <w:szCs w:val="24"/>
        </w:rPr>
      </w:pPr>
      <w:r w:rsidRPr="00F525A8">
        <w:rPr>
          <w:rFonts w:ascii="Arial" w:hAnsi="Arial" w:cs="Arial"/>
          <w:i/>
          <w:color w:val="FF0000"/>
          <w:sz w:val="16"/>
          <w:szCs w:val="20"/>
        </w:rPr>
        <w:t>Ofullständig</w:t>
      </w:r>
      <w:r w:rsidR="000D150F">
        <w:rPr>
          <w:rFonts w:ascii="Arial" w:hAnsi="Arial" w:cs="Arial"/>
          <w:i/>
          <w:color w:val="FF0000"/>
          <w:sz w:val="16"/>
          <w:szCs w:val="20"/>
        </w:rPr>
        <w:t xml:space="preserve">, </w:t>
      </w:r>
      <w:r w:rsidRPr="00F525A8">
        <w:rPr>
          <w:rFonts w:ascii="Arial" w:hAnsi="Arial" w:cs="Arial"/>
          <w:i/>
          <w:color w:val="FF0000"/>
          <w:sz w:val="16"/>
          <w:szCs w:val="20"/>
        </w:rPr>
        <w:t xml:space="preserve">felaktigt ifylld </w:t>
      </w:r>
      <w:r w:rsidR="000D150F">
        <w:rPr>
          <w:rFonts w:ascii="Arial" w:hAnsi="Arial" w:cs="Arial"/>
          <w:i/>
          <w:color w:val="FF0000"/>
          <w:sz w:val="16"/>
          <w:szCs w:val="20"/>
        </w:rPr>
        <w:t xml:space="preserve">eller sent inkommen </w:t>
      </w:r>
      <w:r w:rsidRPr="00F525A8">
        <w:rPr>
          <w:rFonts w:ascii="Arial" w:hAnsi="Arial" w:cs="Arial"/>
          <w:i/>
          <w:color w:val="FF0000"/>
          <w:sz w:val="16"/>
          <w:szCs w:val="20"/>
        </w:rPr>
        <w:t>ansökan beaktas ej.</w:t>
      </w:r>
    </w:p>
    <w:sectPr w:rsidR="003531B8" w:rsidRPr="00F525A8" w:rsidSect="00A13F3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9" w:right="1133" w:bottom="567" w:left="215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E8C19" w14:textId="77777777" w:rsidR="00621C17" w:rsidRDefault="00621C17">
      <w:r>
        <w:separator/>
      </w:r>
    </w:p>
  </w:endnote>
  <w:endnote w:type="continuationSeparator" w:id="0">
    <w:p w14:paraId="578AE371" w14:textId="77777777" w:rsidR="00621C17" w:rsidRDefault="0062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21B18" w14:textId="18E72740" w:rsidR="00621C17" w:rsidRPr="00AE2FC3" w:rsidRDefault="00621C17" w:rsidP="00B9445C">
    <w:pPr>
      <w:pStyle w:val="Sidfot"/>
      <w:jc w:val="center"/>
    </w:pPr>
    <w:r w:rsidRPr="00AE2FC3">
      <w:rPr>
        <w:caps/>
      </w:rPr>
      <w:fldChar w:fldCharType="begin"/>
    </w:r>
    <w:r w:rsidRPr="00AE2FC3">
      <w:rPr>
        <w:caps/>
      </w:rPr>
      <w:instrText xml:space="preserve"> PAGE   \* MERGEFORMAT </w:instrText>
    </w:r>
    <w:r w:rsidRPr="00AE2FC3">
      <w:rPr>
        <w:caps/>
      </w:rPr>
      <w:fldChar w:fldCharType="separate"/>
    </w:r>
    <w:r w:rsidR="00CE1E19">
      <w:rPr>
        <w:caps/>
        <w:noProof/>
      </w:rPr>
      <w:t>4</w:t>
    </w:r>
    <w:r w:rsidRPr="00AE2FC3">
      <w:rPr>
        <w:caps/>
      </w:rPr>
      <w:fldChar w:fldCharType="end"/>
    </w:r>
    <w:r w:rsidRPr="00AE2FC3">
      <w:rPr>
        <w:caps/>
      </w:rPr>
      <w:t>/</w:t>
    </w:r>
    <w:r w:rsidR="00B873FB">
      <w:fldChar w:fldCharType="begin"/>
    </w:r>
    <w:r w:rsidR="00B873FB">
      <w:instrText xml:space="preserve"> NUMPAGES   \* MERGEFORMAT </w:instrText>
    </w:r>
    <w:r w:rsidR="00B873FB">
      <w:fldChar w:fldCharType="separate"/>
    </w:r>
    <w:r w:rsidR="00CE1E19" w:rsidRPr="00CE1E19">
      <w:rPr>
        <w:caps/>
        <w:noProof/>
      </w:rPr>
      <w:t>4</w:t>
    </w:r>
    <w:r w:rsidR="00B873FB">
      <w:rPr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1CE85" w14:textId="77777777" w:rsidR="00621C17" w:rsidRPr="00A474A1" w:rsidRDefault="00621C17" w:rsidP="00A474A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355E3" wp14:editId="2CE2D9D4">
              <wp:simplePos x="0" y="0"/>
              <wp:positionH relativeFrom="column">
                <wp:posOffset>-1371600</wp:posOffset>
              </wp:positionH>
              <wp:positionV relativeFrom="paragraph">
                <wp:posOffset>117475</wp:posOffset>
              </wp:positionV>
              <wp:extent cx="7543800" cy="2286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739CB" w14:textId="77777777" w:rsidR="00621C17" w:rsidRPr="00A474A1" w:rsidRDefault="00621C17" w:rsidP="00982B6A">
                          <w:pPr>
                            <w:pStyle w:val="Sidfot"/>
                            <w:jc w:val="center"/>
                          </w:pPr>
                          <w:r w:rsidRPr="00A474A1">
                            <w:t>Plania</w:t>
                          </w:r>
                          <w:r>
                            <w:t xml:space="preserve">vägen 13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>
                            <w:t xml:space="preserve"> Box 760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>
                            <w:t xml:space="preserve"> 131 24 Nacka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>
                            <w:rPr>
                              <w:color w:val="F5A014"/>
                            </w:rPr>
                            <w:t xml:space="preserve"> </w:t>
                          </w:r>
                          <w:r>
                            <w:t>0</w:t>
                          </w:r>
                          <w:r w:rsidRPr="000818EB">
                            <w:t>8-507</w:t>
                          </w:r>
                          <w:r>
                            <w:t> 4</w:t>
                          </w:r>
                          <w:r w:rsidRPr="000818EB">
                            <w:t>88</w:t>
                          </w:r>
                          <w:r>
                            <w:t xml:space="preserve"> 00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>
                            <w:rPr>
                              <w:color w:val="F5A014"/>
                            </w:rPr>
                            <w:t xml:space="preserve"> </w:t>
                          </w:r>
                          <w:hyperlink r:id="rId1" w:history="1">
                            <w:r>
                              <w:t>kansli@arbetsterapeuterna.s</w:t>
                            </w:r>
                            <w:r w:rsidRPr="00A474A1">
                              <w:t>e</w:t>
                            </w:r>
                          </w:hyperlink>
                          <w:r w:rsidRPr="00A474A1">
                            <w:t xml:space="preserve">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 w:rsidRPr="00A474A1">
                            <w:t xml:space="preserve"> </w:t>
                          </w:r>
                          <w:hyperlink r:id="rId2" w:history="1">
                            <w:r w:rsidRPr="00900BAD">
                              <w:t>www.arbetsterapeuterna.se</w:t>
                            </w:r>
                          </w:hyperlink>
                        </w:p>
                        <w:p w14:paraId="0EE10035" w14:textId="77777777" w:rsidR="00621C17" w:rsidRDefault="00621C17"/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6355E3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6" type="#_x0000_t202" style="position:absolute;margin-left:-108pt;margin-top:9.25pt;width:594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" filled="f" stroked="f">
              <v:textbox inset=",,,0">
                <w:txbxContent>
                  <w:p w14:paraId="2F2739CB" w14:textId="77777777" w:rsidR="00621C17" w:rsidRPr="00A474A1" w:rsidRDefault="00621C17" w:rsidP="00982B6A">
                    <w:pPr>
                      <w:pStyle w:val="Sidfot"/>
                      <w:jc w:val="center"/>
                    </w:pPr>
                    <w:r w:rsidRPr="00A474A1">
                      <w:t>Plania</w:t>
                    </w:r>
                    <w:r>
                      <w:t xml:space="preserve">vägen 13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>
                      <w:t xml:space="preserve"> Box 760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>
                      <w:t xml:space="preserve"> 131 24 Nacka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>
                      <w:rPr>
                        <w:color w:val="F5A014"/>
                      </w:rPr>
                      <w:t xml:space="preserve"> </w:t>
                    </w:r>
                    <w:r>
                      <w:t>0</w:t>
                    </w:r>
                    <w:r w:rsidRPr="000818EB">
                      <w:t>8-507</w:t>
                    </w:r>
                    <w:r>
                      <w:t> 4</w:t>
                    </w:r>
                    <w:r w:rsidRPr="000818EB">
                      <w:t>88</w:t>
                    </w:r>
                    <w:r>
                      <w:t xml:space="preserve"> 00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>
                      <w:rPr>
                        <w:color w:val="F5A014"/>
                      </w:rPr>
                      <w:t xml:space="preserve"> </w:t>
                    </w:r>
                    <w:hyperlink r:id="rId3" w:history="1">
                      <w:r>
                        <w:t>kansli@arbetsterapeuterna.s</w:t>
                      </w:r>
                      <w:r w:rsidRPr="00A474A1">
                        <w:t>e</w:t>
                      </w:r>
                    </w:hyperlink>
                    <w:r w:rsidRPr="00A474A1">
                      <w:t xml:space="preserve">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 w:rsidRPr="00A474A1">
                      <w:t xml:space="preserve"> </w:t>
                    </w:r>
                    <w:hyperlink r:id="rId4" w:history="1">
                      <w:r w:rsidRPr="00900BAD">
                        <w:t>www.arbetsterapeuterna.se</w:t>
                      </w:r>
                    </w:hyperlink>
                  </w:p>
                  <w:p w14:paraId="0EE10035" w14:textId="77777777" w:rsidR="00621C17" w:rsidRDefault="00621C1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CB774E" wp14:editId="39ACA448">
              <wp:simplePos x="0" y="0"/>
              <wp:positionH relativeFrom="column">
                <wp:posOffset>0</wp:posOffset>
              </wp:positionH>
              <wp:positionV relativeFrom="paragraph">
                <wp:posOffset>117475</wp:posOffset>
              </wp:positionV>
              <wp:extent cx="4800600" cy="0"/>
              <wp:effectExtent l="0" t="0" r="25400" b="254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5A83D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37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3EBB2" w14:textId="77777777" w:rsidR="00621C17" w:rsidRDefault="00621C17">
      <w:r>
        <w:separator/>
      </w:r>
    </w:p>
  </w:footnote>
  <w:footnote w:type="continuationSeparator" w:id="0">
    <w:p w14:paraId="32EA4F42" w14:textId="77777777" w:rsidR="00621C17" w:rsidRDefault="0062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A0B12" w14:textId="77777777" w:rsidR="00621C17" w:rsidRPr="00D4310D" w:rsidRDefault="00621C17" w:rsidP="006D1A9F">
    <w:pPr>
      <w:pStyle w:val="Sidhuvud"/>
      <w:tabs>
        <w:tab w:val="clear" w:pos="4536"/>
        <w:tab w:val="left" w:pos="4680"/>
      </w:tabs>
      <w:rPr>
        <w:rFonts w:ascii="Frutiger 45 Light" w:hAnsi="Frutiger 45 Ligh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680733D" wp14:editId="78D1ADEB">
          <wp:simplePos x="0" y="0"/>
          <wp:positionH relativeFrom="column">
            <wp:posOffset>-366395</wp:posOffset>
          </wp:positionH>
          <wp:positionV relativeFrom="paragraph">
            <wp:posOffset>-55017</wp:posOffset>
          </wp:positionV>
          <wp:extent cx="1915200" cy="54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arb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888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7"/>
      <w:gridCol w:w="3294"/>
    </w:tblGrid>
    <w:tr w:rsidR="00621C17" w:rsidRPr="00902056" w14:paraId="52D51A1E" w14:textId="77777777" w:rsidTr="00902056">
      <w:trPr>
        <w:trHeight w:val="364"/>
      </w:trPr>
      <w:tc>
        <w:tcPr>
          <w:tcW w:w="5587" w:type="dxa"/>
          <w:vMerge w:val="restart"/>
        </w:tcPr>
        <w:p w14:paraId="498BD64D" w14:textId="77777777" w:rsidR="00621C17" w:rsidRDefault="00621C17" w:rsidP="00EB1A83">
          <w:pPr>
            <w:pStyle w:val="Brd"/>
          </w:pPr>
          <w:r>
            <w:br/>
          </w:r>
          <w:r>
            <w:rPr>
              <w:noProof/>
            </w:rPr>
            <w:drawing>
              <wp:inline distT="0" distB="0" distL="0" distR="0" wp14:anchorId="1F0A0A82" wp14:editId="5F41D3B3">
                <wp:extent cx="1914144" cy="539496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arb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144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A91DEB" w14:textId="77777777" w:rsidR="00621C17" w:rsidRDefault="00621C17" w:rsidP="00EB1A83"/>
        <w:p w14:paraId="36ED80F6" w14:textId="77777777" w:rsidR="00621C17" w:rsidRPr="00B158FF" w:rsidRDefault="00621C17" w:rsidP="00EB1A83">
          <w:pPr>
            <w:ind w:firstLine="1304"/>
          </w:pPr>
        </w:p>
      </w:tc>
      <w:tc>
        <w:tcPr>
          <w:tcW w:w="3294" w:type="dxa"/>
        </w:tcPr>
        <w:p w14:paraId="507926DF" w14:textId="03AA0946" w:rsidR="00621C17" w:rsidRPr="00902056" w:rsidRDefault="00902056" w:rsidP="00EB1A83">
          <w:pPr>
            <w:pStyle w:val="Datum"/>
            <w:rPr>
              <w:sz w:val="16"/>
              <w:szCs w:val="14"/>
            </w:rPr>
          </w:pPr>
          <w:r w:rsidRPr="00902056">
            <w:rPr>
              <w:sz w:val="16"/>
              <w:szCs w:val="14"/>
            </w:rPr>
            <w:br/>
            <w:t xml:space="preserve">Ansökningsblankett </w:t>
          </w:r>
          <w:r w:rsidRPr="00902056">
            <w:rPr>
              <w:sz w:val="16"/>
              <w:szCs w:val="14"/>
            </w:rPr>
            <w:br/>
            <w:t>Sveriges Arbetsterapeuters stipendium</w:t>
          </w:r>
        </w:p>
      </w:tc>
    </w:tr>
    <w:tr w:rsidR="00621C17" w14:paraId="6CA94D86" w14:textId="77777777" w:rsidTr="00902056">
      <w:trPr>
        <w:trHeight w:val="723"/>
      </w:trPr>
      <w:tc>
        <w:tcPr>
          <w:tcW w:w="5587" w:type="dxa"/>
          <w:vMerge/>
        </w:tcPr>
        <w:p w14:paraId="5457DA52" w14:textId="77777777" w:rsidR="00621C17" w:rsidRDefault="00621C17" w:rsidP="00EB1A83">
          <w:pPr>
            <w:pStyle w:val="Sidhuvud"/>
            <w:tabs>
              <w:tab w:val="clear" w:pos="4536"/>
              <w:tab w:val="clear" w:pos="9072"/>
              <w:tab w:val="left" w:pos="5726"/>
            </w:tabs>
            <w:rPr>
              <w:noProof/>
            </w:rPr>
          </w:pPr>
        </w:p>
      </w:tc>
      <w:tc>
        <w:tcPr>
          <w:tcW w:w="3294" w:type="dxa"/>
        </w:tcPr>
        <w:p w14:paraId="495F6B6F" w14:textId="77777777" w:rsidR="00621C17" w:rsidRPr="00D47F43" w:rsidRDefault="00621C17" w:rsidP="00902056">
          <w:pPr>
            <w:pStyle w:val="Datum"/>
            <w:jc w:val="left"/>
          </w:pPr>
        </w:p>
      </w:tc>
    </w:tr>
  </w:tbl>
  <w:p w14:paraId="36100378" w14:textId="77777777" w:rsidR="00621C17" w:rsidRDefault="00621C17" w:rsidP="00AB2EDA">
    <w:pPr>
      <w:pStyle w:val="Sidhuvud"/>
      <w:tabs>
        <w:tab w:val="clear" w:pos="4536"/>
        <w:tab w:val="clear" w:pos="9072"/>
        <w:tab w:val="left" w:pos="5726"/>
      </w:tabs>
      <w:ind w:hanging="7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94EA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B2E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D60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69A41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1AC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8A3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7AA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925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36A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EC4A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C418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CD4F89"/>
    <w:multiLevelType w:val="hybridMultilevel"/>
    <w:tmpl w:val="FCB69318"/>
    <w:lvl w:ilvl="0" w:tplc="619C2F1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2C5"/>
    <w:multiLevelType w:val="hybridMultilevel"/>
    <w:tmpl w:val="C478A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D3E84"/>
    <w:multiLevelType w:val="hybridMultilevel"/>
    <w:tmpl w:val="B4E660B0"/>
    <w:lvl w:ilvl="0" w:tplc="351CDE4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2800640">
    <w:abstractNumId w:val="9"/>
  </w:num>
  <w:num w:numId="2" w16cid:durableId="649481692">
    <w:abstractNumId w:val="10"/>
  </w:num>
  <w:num w:numId="3" w16cid:durableId="383064089">
    <w:abstractNumId w:val="13"/>
  </w:num>
  <w:num w:numId="4" w16cid:durableId="1473594191">
    <w:abstractNumId w:val="13"/>
  </w:num>
  <w:num w:numId="5" w16cid:durableId="1816680904">
    <w:abstractNumId w:val="11"/>
  </w:num>
  <w:num w:numId="6" w16cid:durableId="2044285598">
    <w:abstractNumId w:val="12"/>
  </w:num>
  <w:num w:numId="7" w16cid:durableId="1114981697">
    <w:abstractNumId w:val="0"/>
  </w:num>
  <w:num w:numId="8" w16cid:durableId="1906523850">
    <w:abstractNumId w:val="14"/>
  </w:num>
  <w:num w:numId="9" w16cid:durableId="796875647">
    <w:abstractNumId w:val="4"/>
  </w:num>
  <w:num w:numId="10" w16cid:durableId="1260675940">
    <w:abstractNumId w:val="3"/>
  </w:num>
  <w:num w:numId="11" w16cid:durableId="546991698">
    <w:abstractNumId w:val="2"/>
  </w:num>
  <w:num w:numId="12" w16cid:durableId="1147018100">
    <w:abstractNumId w:val="1"/>
  </w:num>
  <w:num w:numId="13" w16cid:durableId="631325920">
    <w:abstractNumId w:val="8"/>
  </w:num>
  <w:num w:numId="14" w16cid:durableId="1002973758">
    <w:abstractNumId w:val="7"/>
  </w:num>
  <w:num w:numId="15" w16cid:durableId="2029091139">
    <w:abstractNumId w:val="6"/>
  </w:num>
  <w:num w:numId="16" w16cid:durableId="553391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+Kc0QC9VvnZP6bZpTVEYk5Q3ohp5yauOmyMNYU7y9r6hSff8vBYsI4AA9+UPP+qIq5GDxc65uI7q03kz/jMjg==" w:salt="Nq4fx/w2lKctuje0nsUSAA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43"/>
    <w:rsid w:val="0000173F"/>
    <w:rsid w:val="00005DE2"/>
    <w:rsid w:val="000258E2"/>
    <w:rsid w:val="00026745"/>
    <w:rsid w:val="00031CD8"/>
    <w:rsid w:val="00033378"/>
    <w:rsid w:val="0004371D"/>
    <w:rsid w:val="00043B1F"/>
    <w:rsid w:val="00043F09"/>
    <w:rsid w:val="00055875"/>
    <w:rsid w:val="000558DA"/>
    <w:rsid w:val="00057AC7"/>
    <w:rsid w:val="00060A94"/>
    <w:rsid w:val="00065329"/>
    <w:rsid w:val="00066537"/>
    <w:rsid w:val="0006743D"/>
    <w:rsid w:val="00067E6A"/>
    <w:rsid w:val="00070F15"/>
    <w:rsid w:val="000760B2"/>
    <w:rsid w:val="00084462"/>
    <w:rsid w:val="00093AB4"/>
    <w:rsid w:val="000A1337"/>
    <w:rsid w:val="000A18F6"/>
    <w:rsid w:val="000A2712"/>
    <w:rsid w:val="000A2A8B"/>
    <w:rsid w:val="000A4ABB"/>
    <w:rsid w:val="000A6860"/>
    <w:rsid w:val="000C4D60"/>
    <w:rsid w:val="000D051E"/>
    <w:rsid w:val="000D150F"/>
    <w:rsid w:val="000D58C9"/>
    <w:rsid w:val="000E08F7"/>
    <w:rsid w:val="000E15AD"/>
    <w:rsid w:val="000F5DFA"/>
    <w:rsid w:val="000F71CD"/>
    <w:rsid w:val="0010291C"/>
    <w:rsid w:val="00107F62"/>
    <w:rsid w:val="00120762"/>
    <w:rsid w:val="00122EDB"/>
    <w:rsid w:val="00123D83"/>
    <w:rsid w:val="0012425F"/>
    <w:rsid w:val="001339FD"/>
    <w:rsid w:val="0014271E"/>
    <w:rsid w:val="00143B25"/>
    <w:rsid w:val="0014445E"/>
    <w:rsid w:val="00167BBC"/>
    <w:rsid w:val="00186D31"/>
    <w:rsid w:val="0019064D"/>
    <w:rsid w:val="001B5899"/>
    <w:rsid w:val="001D4DDA"/>
    <w:rsid w:val="001D6B7D"/>
    <w:rsid w:val="001E1FAA"/>
    <w:rsid w:val="001E2D65"/>
    <w:rsid w:val="001E4B24"/>
    <w:rsid w:val="001F3A4C"/>
    <w:rsid w:val="001F3F19"/>
    <w:rsid w:val="001F5718"/>
    <w:rsid w:val="002001BB"/>
    <w:rsid w:val="0021034F"/>
    <w:rsid w:val="00215861"/>
    <w:rsid w:val="0023011C"/>
    <w:rsid w:val="0025155B"/>
    <w:rsid w:val="00257C73"/>
    <w:rsid w:val="00262B6A"/>
    <w:rsid w:val="002712B7"/>
    <w:rsid w:val="00273D61"/>
    <w:rsid w:val="00280E48"/>
    <w:rsid w:val="00281801"/>
    <w:rsid w:val="0028625C"/>
    <w:rsid w:val="00292235"/>
    <w:rsid w:val="00293734"/>
    <w:rsid w:val="0029474C"/>
    <w:rsid w:val="00295B18"/>
    <w:rsid w:val="00296AF4"/>
    <w:rsid w:val="002A6EF2"/>
    <w:rsid w:val="002B4B50"/>
    <w:rsid w:val="002B4D12"/>
    <w:rsid w:val="002B4E6E"/>
    <w:rsid w:val="002B694A"/>
    <w:rsid w:val="002C04EE"/>
    <w:rsid w:val="002C0B54"/>
    <w:rsid w:val="002C2F49"/>
    <w:rsid w:val="002D7EAC"/>
    <w:rsid w:val="002E0A87"/>
    <w:rsid w:val="002E1740"/>
    <w:rsid w:val="002E1FD5"/>
    <w:rsid w:val="002F00E3"/>
    <w:rsid w:val="002F1A05"/>
    <w:rsid w:val="002F29A3"/>
    <w:rsid w:val="002F4305"/>
    <w:rsid w:val="002F76DE"/>
    <w:rsid w:val="00302FE6"/>
    <w:rsid w:val="00304377"/>
    <w:rsid w:val="00310388"/>
    <w:rsid w:val="00312F25"/>
    <w:rsid w:val="003238E2"/>
    <w:rsid w:val="00324019"/>
    <w:rsid w:val="00326F11"/>
    <w:rsid w:val="00332E62"/>
    <w:rsid w:val="00337F5E"/>
    <w:rsid w:val="0034109D"/>
    <w:rsid w:val="00342DD4"/>
    <w:rsid w:val="00347FE8"/>
    <w:rsid w:val="003531B8"/>
    <w:rsid w:val="00355661"/>
    <w:rsid w:val="003611C6"/>
    <w:rsid w:val="00367BD2"/>
    <w:rsid w:val="003703E8"/>
    <w:rsid w:val="00381DF1"/>
    <w:rsid w:val="00393AC6"/>
    <w:rsid w:val="00393E43"/>
    <w:rsid w:val="00397C7E"/>
    <w:rsid w:val="003A05BF"/>
    <w:rsid w:val="003A13C3"/>
    <w:rsid w:val="003A3EF5"/>
    <w:rsid w:val="003C0702"/>
    <w:rsid w:val="003C24CF"/>
    <w:rsid w:val="003D578E"/>
    <w:rsid w:val="003F60F3"/>
    <w:rsid w:val="003F6CAC"/>
    <w:rsid w:val="00400A28"/>
    <w:rsid w:val="0040100C"/>
    <w:rsid w:val="00401A08"/>
    <w:rsid w:val="00402A9F"/>
    <w:rsid w:val="00404115"/>
    <w:rsid w:val="00415FE3"/>
    <w:rsid w:val="00421861"/>
    <w:rsid w:val="00423AE7"/>
    <w:rsid w:val="00436DAC"/>
    <w:rsid w:val="00440C1E"/>
    <w:rsid w:val="00443B5A"/>
    <w:rsid w:val="00444319"/>
    <w:rsid w:val="00453BB3"/>
    <w:rsid w:val="004546C4"/>
    <w:rsid w:val="004570E8"/>
    <w:rsid w:val="00466302"/>
    <w:rsid w:val="00486726"/>
    <w:rsid w:val="00492682"/>
    <w:rsid w:val="00494559"/>
    <w:rsid w:val="004A06A2"/>
    <w:rsid w:val="004A7D3E"/>
    <w:rsid w:val="004B380E"/>
    <w:rsid w:val="004B60E7"/>
    <w:rsid w:val="004E2D0C"/>
    <w:rsid w:val="004E3041"/>
    <w:rsid w:val="004E45A4"/>
    <w:rsid w:val="004E7E43"/>
    <w:rsid w:val="004F0DB4"/>
    <w:rsid w:val="004F3347"/>
    <w:rsid w:val="004F39D0"/>
    <w:rsid w:val="004F4CD3"/>
    <w:rsid w:val="004F7170"/>
    <w:rsid w:val="004F7313"/>
    <w:rsid w:val="005143E6"/>
    <w:rsid w:val="00515BEA"/>
    <w:rsid w:val="00517C99"/>
    <w:rsid w:val="005210F5"/>
    <w:rsid w:val="00521F8B"/>
    <w:rsid w:val="0052737E"/>
    <w:rsid w:val="00533AE5"/>
    <w:rsid w:val="005348BC"/>
    <w:rsid w:val="00537A6D"/>
    <w:rsid w:val="00542CFE"/>
    <w:rsid w:val="00547E35"/>
    <w:rsid w:val="005533C8"/>
    <w:rsid w:val="00557BE6"/>
    <w:rsid w:val="005602A5"/>
    <w:rsid w:val="005859BB"/>
    <w:rsid w:val="005929DE"/>
    <w:rsid w:val="00594DC5"/>
    <w:rsid w:val="005A1282"/>
    <w:rsid w:val="005A38BC"/>
    <w:rsid w:val="005B56DA"/>
    <w:rsid w:val="005C7416"/>
    <w:rsid w:val="005D60AA"/>
    <w:rsid w:val="005E3CC1"/>
    <w:rsid w:val="005F38B9"/>
    <w:rsid w:val="005F5CBA"/>
    <w:rsid w:val="005F7447"/>
    <w:rsid w:val="00601679"/>
    <w:rsid w:val="00610839"/>
    <w:rsid w:val="006175E1"/>
    <w:rsid w:val="00621A8C"/>
    <w:rsid w:val="00621C17"/>
    <w:rsid w:val="00625A67"/>
    <w:rsid w:val="0063572E"/>
    <w:rsid w:val="00637883"/>
    <w:rsid w:val="00650725"/>
    <w:rsid w:val="00661D00"/>
    <w:rsid w:val="006659DE"/>
    <w:rsid w:val="00672056"/>
    <w:rsid w:val="006724EB"/>
    <w:rsid w:val="00673309"/>
    <w:rsid w:val="00676F00"/>
    <w:rsid w:val="006829CE"/>
    <w:rsid w:val="0068556B"/>
    <w:rsid w:val="00686949"/>
    <w:rsid w:val="006938BE"/>
    <w:rsid w:val="0069575D"/>
    <w:rsid w:val="006B0DEF"/>
    <w:rsid w:val="006B498B"/>
    <w:rsid w:val="006B4E35"/>
    <w:rsid w:val="006D1A9F"/>
    <w:rsid w:val="006D5588"/>
    <w:rsid w:val="006E6043"/>
    <w:rsid w:val="006E7773"/>
    <w:rsid w:val="006F3397"/>
    <w:rsid w:val="0070126B"/>
    <w:rsid w:val="007310A5"/>
    <w:rsid w:val="007414D2"/>
    <w:rsid w:val="00751C32"/>
    <w:rsid w:val="00755F87"/>
    <w:rsid w:val="00760763"/>
    <w:rsid w:val="00764CC7"/>
    <w:rsid w:val="0078198F"/>
    <w:rsid w:val="00781DD0"/>
    <w:rsid w:val="0078267C"/>
    <w:rsid w:val="007922FD"/>
    <w:rsid w:val="00793407"/>
    <w:rsid w:val="00797548"/>
    <w:rsid w:val="007A131E"/>
    <w:rsid w:val="007A1F13"/>
    <w:rsid w:val="007A306E"/>
    <w:rsid w:val="007A34C5"/>
    <w:rsid w:val="007C0378"/>
    <w:rsid w:val="007C75CA"/>
    <w:rsid w:val="007D45A6"/>
    <w:rsid w:val="007D47B7"/>
    <w:rsid w:val="007E1B56"/>
    <w:rsid w:val="00807952"/>
    <w:rsid w:val="00810FB2"/>
    <w:rsid w:val="00812FB1"/>
    <w:rsid w:val="00814306"/>
    <w:rsid w:val="00823A34"/>
    <w:rsid w:val="00827D96"/>
    <w:rsid w:val="008332B7"/>
    <w:rsid w:val="00842531"/>
    <w:rsid w:val="008443E7"/>
    <w:rsid w:val="008510F6"/>
    <w:rsid w:val="008552A9"/>
    <w:rsid w:val="008626B9"/>
    <w:rsid w:val="00862EA4"/>
    <w:rsid w:val="008649C2"/>
    <w:rsid w:val="00881D47"/>
    <w:rsid w:val="00890095"/>
    <w:rsid w:val="00890A83"/>
    <w:rsid w:val="008A398F"/>
    <w:rsid w:val="008A7324"/>
    <w:rsid w:val="008B038E"/>
    <w:rsid w:val="008B0BD9"/>
    <w:rsid w:val="008B540B"/>
    <w:rsid w:val="008D0ECC"/>
    <w:rsid w:val="008D2468"/>
    <w:rsid w:val="008F0F5E"/>
    <w:rsid w:val="008F6E30"/>
    <w:rsid w:val="008F7B67"/>
    <w:rsid w:val="00900BAD"/>
    <w:rsid w:val="00902056"/>
    <w:rsid w:val="00906A33"/>
    <w:rsid w:val="00907CFF"/>
    <w:rsid w:val="00910A09"/>
    <w:rsid w:val="00935B05"/>
    <w:rsid w:val="0094013B"/>
    <w:rsid w:val="00961190"/>
    <w:rsid w:val="00973B2B"/>
    <w:rsid w:val="00974818"/>
    <w:rsid w:val="0097580C"/>
    <w:rsid w:val="00975F1D"/>
    <w:rsid w:val="00982B6A"/>
    <w:rsid w:val="009855A5"/>
    <w:rsid w:val="00987228"/>
    <w:rsid w:val="009A7593"/>
    <w:rsid w:val="009B6954"/>
    <w:rsid w:val="009B7FA4"/>
    <w:rsid w:val="009C2E7E"/>
    <w:rsid w:val="009C415C"/>
    <w:rsid w:val="009D3821"/>
    <w:rsid w:val="009E0A7C"/>
    <w:rsid w:val="009F2568"/>
    <w:rsid w:val="00A0052F"/>
    <w:rsid w:val="00A06DCF"/>
    <w:rsid w:val="00A1271B"/>
    <w:rsid w:val="00A12B30"/>
    <w:rsid w:val="00A13F3E"/>
    <w:rsid w:val="00A277C9"/>
    <w:rsid w:val="00A42462"/>
    <w:rsid w:val="00A474A1"/>
    <w:rsid w:val="00A47E28"/>
    <w:rsid w:val="00A51F4D"/>
    <w:rsid w:val="00A54980"/>
    <w:rsid w:val="00A55002"/>
    <w:rsid w:val="00A607EA"/>
    <w:rsid w:val="00A62A2A"/>
    <w:rsid w:val="00A6419F"/>
    <w:rsid w:val="00A74BBD"/>
    <w:rsid w:val="00A763F6"/>
    <w:rsid w:val="00A80CB9"/>
    <w:rsid w:val="00A92ED1"/>
    <w:rsid w:val="00AA0875"/>
    <w:rsid w:val="00AA1C4D"/>
    <w:rsid w:val="00AA24AA"/>
    <w:rsid w:val="00AA7333"/>
    <w:rsid w:val="00AB0B3D"/>
    <w:rsid w:val="00AB2EDA"/>
    <w:rsid w:val="00AC6789"/>
    <w:rsid w:val="00AD28D7"/>
    <w:rsid w:val="00AD465B"/>
    <w:rsid w:val="00AE0753"/>
    <w:rsid w:val="00AE278C"/>
    <w:rsid w:val="00AE2FC3"/>
    <w:rsid w:val="00AE598A"/>
    <w:rsid w:val="00AE6B6D"/>
    <w:rsid w:val="00AF43E5"/>
    <w:rsid w:val="00B063AF"/>
    <w:rsid w:val="00B13827"/>
    <w:rsid w:val="00B1412E"/>
    <w:rsid w:val="00B17E0D"/>
    <w:rsid w:val="00B20ADD"/>
    <w:rsid w:val="00B240A0"/>
    <w:rsid w:val="00B303ED"/>
    <w:rsid w:val="00B30E30"/>
    <w:rsid w:val="00B34D50"/>
    <w:rsid w:val="00B37960"/>
    <w:rsid w:val="00B453D4"/>
    <w:rsid w:val="00B53C6E"/>
    <w:rsid w:val="00B639CF"/>
    <w:rsid w:val="00B658F1"/>
    <w:rsid w:val="00B65C12"/>
    <w:rsid w:val="00B67AE0"/>
    <w:rsid w:val="00B70B33"/>
    <w:rsid w:val="00B731D9"/>
    <w:rsid w:val="00B7456F"/>
    <w:rsid w:val="00B76CFB"/>
    <w:rsid w:val="00B83B14"/>
    <w:rsid w:val="00B873FB"/>
    <w:rsid w:val="00B90CDC"/>
    <w:rsid w:val="00B9445C"/>
    <w:rsid w:val="00BA38C1"/>
    <w:rsid w:val="00BB3BB2"/>
    <w:rsid w:val="00BB5E48"/>
    <w:rsid w:val="00BC22E1"/>
    <w:rsid w:val="00BC2F1B"/>
    <w:rsid w:val="00BC4DE3"/>
    <w:rsid w:val="00BD4D98"/>
    <w:rsid w:val="00BD65A1"/>
    <w:rsid w:val="00BD7FE9"/>
    <w:rsid w:val="00BE174B"/>
    <w:rsid w:val="00BE1BDB"/>
    <w:rsid w:val="00BE1C12"/>
    <w:rsid w:val="00BE4844"/>
    <w:rsid w:val="00BF1C43"/>
    <w:rsid w:val="00BF35ED"/>
    <w:rsid w:val="00BF3BB0"/>
    <w:rsid w:val="00BF580C"/>
    <w:rsid w:val="00BF6CF0"/>
    <w:rsid w:val="00C20818"/>
    <w:rsid w:val="00C211ED"/>
    <w:rsid w:val="00C2379C"/>
    <w:rsid w:val="00C3190F"/>
    <w:rsid w:val="00C31A00"/>
    <w:rsid w:val="00C35D83"/>
    <w:rsid w:val="00C40FD3"/>
    <w:rsid w:val="00C4783D"/>
    <w:rsid w:val="00C47FD5"/>
    <w:rsid w:val="00C51A14"/>
    <w:rsid w:val="00C825F4"/>
    <w:rsid w:val="00C8487B"/>
    <w:rsid w:val="00C84CC3"/>
    <w:rsid w:val="00C91A64"/>
    <w:rsid w:val="00C96600"/>
    <w:rsid w:val="00CB6B5F"/>
    <w:rsid w:val="00CD05C9"/>
    <w:rsid w:val="00CD5B27"/>
    <w:rsid w:val="00CE173A"/>
    <w:rsid w:val="00CE1E19"/>
    <w:rsid w:val="00CF06BA"/>
    <w:rsid w:val="00CF2ABC"/>
    <w:rsid w:val="00CF5531"/>
    <w:rsid w:val="00D176A1"/>
    <w:rsid w:val="00D3466F"/>
    <w:rsid w:val="00D34FFE"/>
    <w:rsid w:val="00D4310D"/>
    <w:rsid w:val="00D43854"/>
    <w:rsid w:val="00D55445"/>
    <w:rsid w:val="00D5743C"/>
    <w:rsid w:val="00D630EA"/>
    <w:rsid w:val="00D673A1"/>
    <w:rsid w:val="00D70893"/>
    <w:rsid w:val="00D7107E"/>
    <w:rsid w:val="00D72F7C"/>
    <w:rsid w:val="00D8197A"/>
    <w:rsid w:val="00D822C4"/>
    <w:rsid w:val="00D93C27"/>
    <w:rsid w:val="00D96DC9"/>
    <w:rsid w:val="00DA10D0"/>
    <w:rsid w:val="00DA1A05"/>
    <w:rsid w:val="00DA2309"/>
    <w:rsid w:val="00DA2F85"/>
    <w:rsid w:val="00DB3826"/>
    <w:rsid w:val="00DC6820"/>
    <w:rsid w:val="00DD5A3F"/>
    <w:rsid w:val="00DE0C6D"/>
    <w:rsid w:val="00DE6AC3"/>
    <w:rsid w:val="00DF17DF"/>
    <w:rsid w:val="00E057AE"/>
    <w:rsid w:val="00E0787B"/>
    <w:rsid w:val="00E23B41"/>
    <w:rsid w:val="00E2441E"/>
    <w:rsid w:val="00E40799"/>
    <w:rsid w:val="00E42CFA"/>
    <w:rsid w:val="00E45387"/>
    <w:rsid w:val="00E64049"/>
    <w:rsid w:val="00E82E3F"/>
    <w:rsid w:val="00E9651B"/>
    <w:rsid w:val="00EA0E44"/>
    <w:rsid w:val="00EA28A6"/>
    <w:rsid w:val="00EA4D90"/>
    <w:rsid w:val="00EB1A83"/>
    <w:rsid w:val="00EC1647"/>
    <w:rsid w:val="00ED0AD9"/>
    <w:rsid w:val="00ED31F3"/>
    <w:rsid w:val="00ED33D4"/>
    <w:rsid w:val="00ED6F1C"/>
    <w:rsid w:val="00EE355C"/>
    <w:rsid w:val="00EE595E"/>
    <w:rsid w:val="00EF4E61"/>
    <w:rsid w:val="00F00F12"/>
    <w:rsid w:val="00F17DC3"/>
    <w:rsid w:val="00F17F7A"/>
    <w:rsid w:val="00F30492"/>
    <w:rsid w:val="00F41F5C"/>
    <w:rsid w:val="00F51A60"/>
    <w:rsid w:val="00F525A8"/>
    <w:rsid w:val="00F56205"/>
    <w:rsid w:val="00F806C3"/>
    <w:rsid w:val="00FA754A"/>
    <w:rsid w:val="00FB0169"/>
    <w:rsid w:val="00FB1AC2"/>
    <w:rsid w:val="00FB2489"/>
    <w:rsid w:val="00FB7261"/>
    <w:rsid w:val="00FC0027"/>
    <w:rsid w:val="00FC01CA"/>
    <w:rsid w:val="00FC1868"/>
    <w:rsid w:val="00FD0961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9B255D5"/>
  <w15:docId w15:val="{EB954510-2538-47F2-9CA4-FAB539AF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43"/>
    <w:rPr>
      <w:rFonts w:ascii="Palatino Linotype" w:eastAsiaTheme="minorHAnsi" w:hAnsi="Palatino Linotype" w:cstheme="minorBidi"/>
      <w:sz w:val="20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FD104E"/>
    <w:pPr>
      <w:keepNext/>
      <w:keepLines/>
      <w:spacing w:before="480" w:after="120" w:line="360" w:lineRule="exact"/>
      <w:outlineLvl w:val="0"/>
    </w:pPr>
    <w:rPr>
      <w:rFonts w:ascii="Arial" w:eastAsiaTheme="majorEastAsia" w:hAnsi="Arial" w:cstheme="majorBidi"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EB1A83"/>
    <w:pPr>
      <w:keepNext/>
      <w:keepLines/>
      <w:spacing w:before="240" w:after="60" w:line="300" w:lineRule="exact"/>
      <w:outlineLvl w:val="1"/>
    </w:pPr>
    <w:rPr>
      <w:rFonts w:ascii="Arial" w:eastAsiaTheme="majorEastAsia" w:hAnsi="Arial" w:cstheme="majorBidi"/>
      <w:color w:val="000000" w:themeColor="text1"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EB1A83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  <w:color w:val="000000" w:themeColor="text1"/>
      <w:sz w:val="23"/>
      <w:szCs w:val="24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6E6043"/>
    <w:pPr>
      <w:keepNext/>
      <w:outlineLvl w:val="5"/>
    </w:pPr>
    <w:rPr>
      <w:rFonts w:ascii="Times New Roman" w:eastAsia="Times New Roman" w:hAnsi="Times New Roman" w:cs="Times New Roman"/>
      <w:b/>
      <w:i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4310D"/>
    <w:pPr>
      <w:tabs>
        <w:tab w:val="center" w:pos="4536"/>
        <w:tab w:val="right" w:pos="9072"/>
      </w:tabs>
      <w:spacing w:line="280" w:lineRule="atLeast"/>
    </w:pPr>
    <w:rPr>
      <w:rFonts w:ascii="Garamond" w:eastAsia="Times New Roman" w:hAnsi="Garamond" w:cs="Times New Roman"/>
      <w:sz w:val="23"/>
      <w:szCs w:val="24"/>
      <w:lang w:eastAsia="sv-SE"/>
    </w:rPr>
  </w:style>
  <w:style w:type="paragraph" w:styleId="Sidfot">
    <w:name w:val="footer"/>
    <w:basedOn w:val="Normal"/>
    <w:link w:val="SidfotChar"/>
    <w:uiPriority w:val="99"/>
    <w:qFormat/>
    <w:rsid w:val="00FD104E"/>
    <w:pPr>
      <w:tabs>
        <w:tab w:val="center" w:pos="4536"/>
        <w:tab w:val="right" w:pos="9072"/>
      </w:tabs>
      <w:spacing w:line="220" w:lineRule="atLeast"/>
    </w:pPr>
    <w:rPr>
      <w:rFonts w:ascii="Arial" w:eastAsia="Times New Roman" w:hAnsi="Arial" w:cs="Times New Roman"/>
      <w:color w:val="000000" w:themeColor="text1"/>
      <w:sz w:val="14"/>
      <w:szCs w:val="14"/>
      <w:lang w:eastAsia="sv-SE"/>
    </w:rPr>
  </w:style>
  <w:style w:type="paragraph" w:styleId="Ballongtext">
    <w:name w:val="Balloon Text"/>
    <w:basedOn w:val="Normal"/>
    <w:link w:val="BallongtextChar"/>
    <w:rsid w:val="00BC4DE3"/>
    <w:pPr>
      <w:spacing w:line="280" w:lineRule="atLeast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BC4DE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C4DE3"/>
    <w:pPr>
      <w:spacing w:after="210" w:line="210" w:lineRule="atLeast"/>
      <w:jc w:val="both"/>
    </w:pPr>
    <w:rPr>
      <w:rFonts w:ascii="Garamond" w:eastAsia="Times New Roman" w:hAnsi="Garamond" w:cs="Times New Roman"/>
      <w:sz w:val="17"/>
      <w:szCs w:val="17"/>
      <w:lang w:eastAsia="sv-SE"/>
    </w:rPr>
  </w:style>
  <w:style w:type="table" w:styleId="Tabellrutnt">
    <w:name w:val="Table Grid"/>
    <w:basedOn w:val="Normaltabell"/>
    <w:rsid w:val="004A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556B"/>
  </w:style>
  <w:style w:type="character" w:customStyle="1" w:styleId="SidhuvudChar">
    <w:name w:val="Sidhuvud Char"/>
    <w:basedOn w:val="Standardstycketeckensnitt"/>
    <w:link w:val="Sidhuvud"/>
    <w:uiPriority w:val="99"/>
    <w:locked/>
    <w:rsid w:val="00CD05C9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FD104E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EB1A83"/>
    <w:rPr>
      <w:rFonts w:ascii="Arial" w:eastAsiaTheme="majorEastAsia" w:hAnsi="Arial" w:cstheme="majorBidi"/>
      <w:b/>
      <w:bCs/>
      <w:color w:val="000000" w:themeColor="text1"/>
      <w:sz w:val="23"/>
    </w:rPr>
  </w:style>
  <w:style w:type="character" w:customStyle="1" w:styleId="Rubrik2Char">
    <w:name w:val="Rubrik 2 Char"/>
    <w:basedOn w:val="Standardstycketeckensnitt"/>
    <w:link w:val="Rubrik2"/>
    <w:rsid w:val="00EB1A83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Adress">
    <w:name w:val="Adress"/>
    <w:basedOn w:val="Normal"/>
    <w:rsid w:val="00324019"/>
    <w:pPr>
      <w:spacing w:after="120" w:line="220" w:lineRule="atLeast"/>
    </w:pPr>
    <w:rPr>
      <w:rFonts w:ascii="Frutiger LT Std 45 Light" w:eastAsia="Times New Roman" w:hAnsi="Frutiger LT Std 45 Light" w:cs="Times New Roman"/>
      <w:sz w:val="23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FD104E"/>
    <w:rPr>
      <w:rFonts w:ascii="Arial" w:hAnsi="Arial"/>
      <w:color w:val="000000" w:themeColor="text1"/>
      <w:sz w:val="14"/>
      <w:szCs w:val="14"/>
    </w:rPr>
  </w:style>
  <w:style w:type="paragraph" w:styleId="Datum">
    <w:name w:val="Date"/>
    <w:basedOn w:val="Normal"/>
    <w:next w:val="Normal"/>
    <w:link w:val="DatumChar"/>
    <w:qFormat/>
    <w:rsid w:val="00EB1A83"/>
    <w:pPr>
      <w:spacing w:before="60" w:line="280" w:lineRule="atLeast"/>
      <w:jc w:val="right"/>
    </w:pPr>
    <w:rPr>
      <w:rFonts w:ascii="Arial" w:eastAsia="Times New Roman" w:hAnsi="Arial" w:cs="Times New Roman"/>
      <w:color w:val="000000" w:themeColor="text1"/>
      <w:szCs w:val="17"/>
      <w:lang w:eastAsia="sv-SE"/>
    </w:rPr>
  </w:style>
  <w:style w:type="character" w:customStyle="1" w:styleId="DatumChar">
    <w:name w:val="Datum Char"/>
    <w:basedOn w:val="Standardstycketeckensnitt"/>
    <w:link w:val="Datum"/>
    <w:rsid w:val="00EB1A83"/>
    <w:rPr>
      <w:rFonts w:ascii="Arial" w:hAnsi="Arial"/>
      <w:color w:val="000000" w:themeColor="text1"/>
      <w:sz w:val="20"/>
      <w:szCs w:val="17"/>
    </w:rPr>
  </w:style>
  <w:style w:type="paragraph" w:customStyle="1" w:styleId="Rubrik3bl">
    <w:name w:val="Rubrik 3 blå"/>
    <w:basedOn w:val="Rubrik3"/>
    <w:next w:val="Normal"/>
    <w:rsid w:val="00324019"/>
    <w:rPr>
      <w:color w:val="0079C1"/>
    </w:rPr>
  </w:style>
  <w:style w:type="paragraph" w:styleId="Punktlista">
    <w:name w:val="List Bullet"/>
    <w:basedOn w:val="Normal"/>
    <w:link w:val="PunktlistaChar"/>
    <w:uiPriority w:val="1"/>
    <w:qFormat/>
    <w:rsid w:val="009C2E7E"/>
    <w:pPr>
      <w:numPr>
        <w:numId w:val="2"/>
      </w:numPr>
      <w:tabs>
        <w:tab w:val="clear" w:pos="360"/>
      </w:tabs>
      <w:spacing w:before="120" w:line="280" w:lineRule="exact"/>
      <w:ind w:left="964" w:hanging="624"/>
      <w:contextualSpacing/>
    </w:pPr>
    <w:rPr>
      <w:rFonts w:ascii="Garamond" w:eastAsia="Times New Roman" w:hAnsi="Garamond" w:cs="Times New Roman"/>
      <w:sz w:val="23"/>
      <w:szCs w:val="23"/>
      <w:lang w:eastAsia="sv-SE"/>
    </w:rPr>
  </w:style>
  <w:style w:type="paragraph" w:styleId="Numreradlista">
    <w:name w:val="List Number"/>
    <w:basedOn w:val="Normal"/>
    <w:uiPriority w:val="2"/>
    <w:qFormat/>
    <w:rsid w:val="009C2E7E"/>
    <w:pPr>
      <w:numPr>
        <w:numId w:val="1"/>
      </w:numPr>
      <w:tabs>
        <w:tab w:val="clear" w:pos="360"/>
      </w:tabs>
      <w:spacing w:before="120" w:line="280" w:lineRule="exact"/>
      <w:ind w:left="624" w:hanging="624"/>
      <w:contextualSpacing/>
    </w:pPr>
    <w:rPr>
      <w:rFonts w:ascii="Garamond" w:eastAsia="Times New Roman" w:hAnsi="Garamond" w:cs="Times New Roman"/>
      <w:color w:val="000000" w:themeColor="text1"/>
      <w:sz w:val="23"/>
      <w:szCs w:val="23"/>
      <w:lang w:eastAsia="sv-SE"/>
    </w:rPr>
  </w:style>
  <w:style w:type="character" w:customStyle="1" w:styleId="PunktlistaChar">
    <w:name w:val="Punktlista Char"/>
    <w:basedOn w:val="Standardstycketeckensnitt"/>
    <w:link w:val="Punktlista"/>
    <w:uiPriority w:val="1"/>
    <w:rsid w:val="009C2E7E"/>
    <w:rPr>
      <w:rFonts w:ascii="Garamond" w:hAnsi="Garamond"/>
      <w:sz w:val="23"/>
      <w:szCs w:val="23"/>
    </w:rPr>
  </w:style>
  <w:style w:type="character" w:styleId="Hyperlnk">
    <w:name w:val="Hyperlink"/>
    <w:basedOn w:val="Standardstycketeckensnitt"/>
    <w:uiPriority w:val="99"/>
    <w:rsid w:val="007A34C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474A1"/>
    <w:pPr>
      <w:spacing w:line="280" w:lineRule="exact"/>
      <w:ind w:left="720"/>
    </w:pPr>
    <w:rPr>
      <w:rFonts w:ascii="Garamond" w:hAnsi="Garamond" w:cs="Times New Roman"/>
      <w:sz w:val="23"/>
      <w:szCs w:val="23"/>
    </w:rPr>
  </w:style>
  <w:style w:type="paragraph" w:customStyle="1" w:styleId="SoSRubrik1">
    <w:name w:val="SoS_Rubrik 1"/>
    <w:basedOn w:val="Rubrik1"/>
    <w:next w:val="Normal"/>
    <w:rsid w:val="00CF2ABC"/>
    <w:pPr>
      <w:keepLines w:val="0"/>
      <w:suppressAutoHyphens/>
      <w:spacing w:before="0" w:after="160" w:line="480" w:lineRule="atLeast"/>
    </w:pPr>
    <w:rPr>
      <w:rFonts w:ascii="Times New Roman" w:eastAsia="Times New Roman" w:hAnsi="Times New Roman" w:cs="Times New Roman"/>
      <w:bCs/>
      <w:kern w:val="28"/>
      <w:sz w:val="40"/>
      <w:szCs w:val="20"/>
    </w:rPr>
  </w:style>
  <w:style w:type="paragraph" w:styleId="Ingetavstnd">
    <w:name w:val="No Spacing"/>
    <w:uiPriority w:val="1"/>
    <w:qFormat/>
    <w:rsid w:val="00973B2B"/>
    <w:pPr>
      <w:spacing w:line="280" w:lineRule="auto"/>
    </w:pPr>
    <w:rPr>
      <w:rFonts w:ascii="Garamond" w:hAnsi="Garamond"/>
      <w:sz w:val="23"/>
      <w:szCs w:val="23"/>
    </w:rPr>
  </w:style>
  <w:style w:type="character" w:styleId="Betoning">
    <w:name w:val="Emphasis"/>
    <w:basedOn w:val="Standardstycketeckensnitt"/>
    <w:uiPriority w:val="20"/>
    <w:qFormat/>
    <w:rsid w:val="00E2441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E2441E"/>
  </w:style>
  <w:style w:type="paragraph" w:customStyle="1" w:styleId="Rubrik1ejluftfre">
    <w:name w:val="Rubrik 1 ej luft före"/>
    <w:basedOn w:val="Rubrik1"/>
    <w:rsid w:val="00C4783D"/>
    <w:pPr>
      <w:spacing w:before="0"/>
    </w:pPr>
  </w:style>
  <w:style w:type="paragraph" w:customStyle="1" w:styleId="Brd">
    <w:name w:val="Bröd"/>
    <w:basedOn w:val="Normal"/>
    <w:qFormat/>
    <w:rsid w:val="00EB1A83"/>
    <w:pPr>
      <w:spacing w:line="280" w:lineRule="atLeast"/>
    </w:pPr>
    <w:rPr>
      <w:rFonts w:ascii="Garamond" w:eastAsia="Times New Roman" w:hAnsi="Garamond" w:cs="Times New Roman"/>
      <w:sz w:val="23"/>
      <w:szCs w:val="23"/>
      <w:lang w:eastAsia="sv-SE"/>
    </w:rPr>
  </w:style>
  <w:style w:type="paragraph" w:customStyle="1" w:styleId="Adressrader">
    <w:name w:val="Adressrader"/>
    <w:basedOn w:val="Datum"/>
    <w:link w:val="AdressraderChar"/>
    <w:qFormat/>
    <w:rsid w:val="00EB1A83"/>
    <w:pPr>
      <w:spacing w:line="260" w:lineRule="atLeast"/>
    </w:pPr>
  </w:style>
  <w:style w:type="character" w:customStyle="1" w:styleId="AdressraderChar">
    <w:name w:val="Adressrader Char"/>
    <w:basedOn w:val="DatumChar"/>
    <w:link w:val="Adressrader"/>
    <w:rsid w:val="00EB1A83"/>
    <w:rPr>
      <w:rFonts w:ascii="Arial" w:hAnsi="Arial"/>
      <w:color w:val="000000" w:themeColor="text1"/>
      <w:sz w:val="20"/>
      <w:szCs w:val="17"/>
    </w:rPr>
  </w:style>
  <w:style w:type="paragraph" w:customStyle="1" w:styleId="Titel2">
    <w:name w:val="Titel 2"/>
    <w:basedOn w:val="Normal"/>
    <w:qFormat/>
    <w:rsid w:val="006E6043"/>
    <w:pPr>
      <w:spacing w:before="60" w:after="60"/>
    </w:pPr>
    <w:rPr>
      <w:rFonts w:ascii="Frutiger LT Std 45 Light" w:eastAsia="Times New Roman" w:hAnsi="Frutiger LT Std 45 Light" w:cs="Times New Roman"/>
      <w:color w:val="000000"/>
      <w:sz w:val="26"/>
      <w:lang w:bidi="en-US"/>
    </w:rPr>
  </w:style>
  <w:style w:type="paragraph" w:customStyle="1" w:styleId="Titel">
    <w:name w:val="Titel"/>
    <w:basedOn w:val="Citat"/>
    <w:qFormat/>
    <w:rsid w:val="006E6043"/>
    <w:pPr>
      <w:spacing w:before="0" w:after="0"/>
      <w:ind w:left="0" w:right="0"/>
      <w:jc w:val="left"/>
    </w:pPr>
    <w:rPr>
      <w:rFonts w:ascii="Frutiger LT Std 45 Light" w:eastAsia="Times New Roman" w:hAnsi="Frutiger LT Std 45 Light" w:cs="Times New Roman"/>
      <w:i w:val="0"/>
      <w:color w:val="000000"/>
      <w:sz w:val="36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rsid w:val="006E60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E6043"/>
    <w:rPr>
      <w:rFonts w:ascii="Palatino Linotype" w:eastAsiaTheme="minorHAnsi" w:hAnsi="Palatino Linotype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rsid w:val="006E6043"/>
    <w:rPr>
      <w:b/>
      <w:i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FB0169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06653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66537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66537"/>
    <w:rPr>
      <w:rFonts w:ascii="Palatino Linotype" w:eastAsiaTheme="minorHAnsi" w:hAnsi="Palatino Linotype" w:cstheme="minorBid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6653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66537"/>
    <w:rPr>
      <w:rFonts w:ascii="Palatino Linotype" w:eastAsiaTheme="minorHAnsi" w:hAnsi="Palatino Linotype" w:cstheme="minorBidi"/>
      <w:b/>
      <w:bCs/>
      <w:sz w:val="20"/>
      <w:szCs w:val="2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6B7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280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9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tsterapeuterna.se/Medlemskap/Personuppgiftsbehandl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pendiefonden@arbetsterapeuterna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sli@arbetsterapeuterna.se" TargetMode="External"/><Relationship Id="rId2" Type="http://schemas.openxmlformats.org/officeDocument/2006/relationships/hyperlink" Target="http://www.arbetsterapeuterna.se" TargetMode="External"/><Relationship Id="rId1" Type="http://schemas.openxmlformats.org/officeDocument/2006/relationships/hyperlink" Target="mailto:kansli@arbetsterapeuterna.se" TargetMode="External"/><Relationship Id="rId4" Type="http://schemas.openxmlformats.org/officeDocument/2006/relationships/hyperlink" Target="http://www.arbetsterapeuter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enkel_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3AB0-792A-4571-8F0B-56FE5F0F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enkel_sv</Template>
  <TotalTime>86</TotalTime>
  <Pages>4</Pages>
  <Words>913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Förnamn &amp; Efternamn</vt:lpstr>
      <vt:lpstr>Förnamn &amp; Efternamn</vt:lpstr>
    </vt:vector>
  </TitlesOfParts>
  <Company>Saco IT Service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 &amp; Efternamn</dc:title>
  <dc:creator>Ann-Sofie Palmlöv</dc:creator>
  <cp:lastModifiedBy>Ann-Sofie Palmlöv</cp:lastModifiedBy>
  <cp:revision>10</cp:revision>
  <cp:lastPrinted>2018-04-12T12:01:00Z</cp:lastPrinted>
  <dcterms:created xsi:type="dcterms:W3CDTF">2023-05-11T09:15:00Z</dcterms:created>
  <dcterms:modified xsi:type="dcterms:W3CDTF">2024-05-31T07:02:00Z</dcterms:modified>
</cp:coreProperties>
</file>